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45" w:type="dxa"/>
        <w:tblInd w:w="108" w:type="dxa"/>
        <w:tblLayout w:type="fixed"/>
        <w:tblLook w:val="04A0" w:firstRow="1" w:lastRow="0" w:firstColumn="1" w:lastColumn="0" w:noHBand="0" w:noVBand="1"/>
      </w:tblPr>
      <w:tblGrid>
        <w:gridCol w:w="426"/>
        <w:gridCol w:w="2012"/>
        <w:gridCol w:w="6407"/>
      </w:tblGrid>
      <w:tr w:rsidR="00CE544A" w:rsidRPr="00975B07" w:rsidTr="00431642">
        <w:tc>
          <w:tcPr>
            <w:tcW w:w="2438" w:type="dxa"/>
            <w:gridSpan w:val="2"/>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7"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431642">
        <w:tc>
          <w:tcPr>
            <w:tcW w:w="2438" w:type="dxa"/>
            <w:gridSpan w:val="2"/>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7" w:type="dxa"/>
            <w:shd w:val="clear" w:color="auto" w:fill="auto"/>
          </w:tcPr>
          <w:p w:rsidR="00F445B1" w:rsidRPr="001356F1" w:rsidRDefault="007703CA" w:rsidP="005B1E8B">
            <w:pPr>
              <w:rPr>
                <w:b/>
              </w:rPr>
            </w:pPr>
            <w:r>
              <w:rPr>
                <w:rStyle w:val="Firstpagetablebold"/>
              </w:rPr>
              <w:t>1</w:t>
            </w:r>
            <w:r w:rsidR="00205FC0">
              <w:rPr>
                <w:rStyle w:val="Firstpagetablebold"/>
              </w:rPr>
              <w:t>8</w:t>
            </w:r>
            <w:r>
              <w:rPr>
                <w:rStyle w:val="Firstpagetablebold"/>
              </w:rPr>
              <w:t xml:space="preserve"> September</w:t>
            </w:r>
            <w:r w:rsidR="003B7DA1">
              <w:rPr>
                <w:rStyle w:val="Firstpagetablebold"/>
              </w:rPr>
              <w:t xml:space="preserve"> 201</w:t>
            </w:r>
            <w:r w:rsidR="00205FC0">
              <w:rPr>
                <w:rStyle w:val="Firstpagetablebold"/>
              </w:rPr>
              <w:t>8</w:t>
            </w:r>
          </w:p>
        </w:tc>
      </w:tr>
      <w:tr w:rsidR="00CE544A" w:rsidRPr="00975B07" w:rsidTr="00431642">
        <w:tc>
          <w:tcPr>
            <w:tcW w:w="2438" w:type="dxa"/>
            <w:gridSpan w:val="2"/>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7" w:type="dxa"/>
            <w:shd w:val="clear" w:color="auto" w:fill="auto"/>
          </w:tcPr>
          <w:p w:rsidR="00F445B1" w:rsidRPr="001356F1" w:rsidRDefault="007703CA" w:rsidP="004A6D2F">
            <w:pPr>
              <w:rPr>
                <w:rStyle w:val="Firstpagetablebold"/>
              </w:rPr>
            </w:pPr>
            <w:r w:rsidRPr="007703CA">
              <w:rPr>
                <w:rStyle w:val="Firstpagetablebold"/>
              </w:rPr>
              <w:t>Head of Financial Services</w:t>
            </w:r>
          </w:p>
        </w:tc>
      </w:tr>
      <w:tr w:rsidR="00CE544A" w:rsidRPr="00975B07" w:rsidTr="00431642">
        <w:tc>
          <w:tcPr>
            <w:tcW w:w="2438" w:type="dxa"/>
            <w:gridSpan w:val="2"/>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7" w:type="dxa"/>
            <w:shd w:val="clear" w:color="auto" w:fill="auto"/>
          </w:tcPr>
          <w:p w:rsidR="00F445B1" w:rsidRPr="001356F1" w:rsidRDefault="007703CA">
            <w:pPr>
              <w:rPr>
                <w:rStyle w:val="Firstpagetablebold"/>
              </w:rPr>
            </w:pPr>
            <w:r w:rsidRPr="007703CA">
              <w:rPr>
                <w:rStyle w:val="Firstpagetablebold"/>
              </w:rPr>
              <w:t>Treasury Management Annual Report 201</w:t>
            </w:r>
            <w:r w:rsidR="00205FC0">
              <w:rPr>
                <w:rStyle w:val="Firstpagetablebold"/>
              </w:rPr>
              <w:t>7</w:t>
            </w:r>
            <w:r w:rsidRPr="007703CA">
              <w:rPr>
                <w:rStyle w:val="Firstpagetablebold"/>
              </w:rPr>
              <w:t>/201</w:t>
            </w:r>
            <w:r w:rsidR="00205FC0">
              <w:rPr>
                <w:rStyle w:val="Firstpagetablebold"/>
              </w:rPr>
              <w:t>8</w:t>
            </w:r>
          </w:p>
        </w:tc>
      </w:tr>
      <w:tr w:rsidR="00D5547E"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 xml:space="preserve">Summary and </w:t>
            </w:r>
            <w:r w:rsidR="00205FC0">
              <w:rPr>
                <w:rStyle w:val="Firstpagetablebold"/>
              </w:rPr>
              <w:t>R</w:t>
            </w:r>
            <w:r w:rsidR="00D5547E">
              <w:rPr>
                <w:rStyle w:val="Firstpagetablebold"/>
              </w:rPr>
              <w:t>ecommendations</w:t>
            </w:r>
          </w:p>
        </w:tc>
      </w:tr>
      <w:tr w:rsidR="00D5547E"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5C4FF3">
            <w:r w:rsidRPr="005C4FF3">
              <w:t xml:space="preserve">The report sets out the Council’s </w:t>
            </w:r>
            <w:r w:rsidR="00205FC0">
              <w:t>T</w:t>
            </w:r>
            <w:r w:rsidRPr="005C4FF3">
              <w:t xml:space="preserve">reasury </w:t>
            </w:r>
            <w:r w:rsidR="00205FC0">
              <w:t>M</w:t>
            </w:r>
            <w:r w:rsidRPr="005C4FF3">
              <w:t>anagement activity and performance for</w:t>
            </w:r>
            <w:r w:rsidR="00981D91">
              <w:t xml:space="preserve"> the financial year</w:t>
            </w:r>
            <w:r w:rsidRPr="005C4FF3">
              <w:t xml:space="preserve"> </w:t>
            </w:r>
            <w:r w:rsidR="002D2A14" w:rsidRPr="005C4FF3">
              <w:t>201</w:t>
            </w:r>
            <w:r w:rsidR="00205FC0">
              <w:t>7</w:t>
            </w:r>
            <w:r w:rsidRPr="005C4FF3">
              <w:t>/</w:t>
            </w:r>
            <w:r w:rsidR="002D2A14" w:rsidRPr="005C4FF3">
              <w:t>201</w:t>
            </w:r>
            <w:r w:rsidR="00205FC0">
              <w:t>8</w:t>
            </w:r>
            <w:r w:rsidRPr="005C4FF3">
              <w:t>.</w:t>
            </w:r>
          </w:p>
        </w:tc>
      </w:tr>
      <w:tr w:rsidR="00D5547E"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5C4FF3" w:rsidRDefault="00D5547E" w:rsidP="005F7F7E">
            <w:pPr>
              <w:rPr>
                <w:color w:val="auto"/>
              </w:rPr>
            </w:pPr>
            <w:r w:rsidRPr="005C4FF3">
              <w:rPr>
                <w:color w:val="auto"/>
              </w:rPr>
              <w:t>No</w:t>
            </w:r>
          </w:p>
        </w:tc>
      </w:tr>
      <w:tr w:rsidR="00D5547E"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0D2B5F" w:rsidP="005F7F7E">
            <w:r>
              <w:t>Deputy Leader  - Finance &amp; Asset Management (</w:t>
            </w:r>
            <w:r w:rsidRPr="001356F1">
              <w:t xml:space="preserve">Councillor </w:t>
            </w:r>
            <w:r>
              <w:t>Ed Turner)</w:t>
            </w:r>
            <w:bookmarkStart w:id="0" w:name="_GoBack"/>
            <w:bookmarkEnd w:id="0"/>
          </w:p>
        </w:tc>
      </w:tr>
      <w:tr w:rsidR="0080749A"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B80611" w:rsidP="005F7F7E">
            <w:r>
              <w:t>An Efficient and Effective Council</w:t>
            </w:r>
            <w:r w:rsidR="0080749A" w:rsidRPr="001356F1">
              <w:t>.</w:t>
            </w:r>
          </w:p>
        </w:tc>
      </w:tr>
      <w:tr w:rsidR="00D5547E"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B80611" w:rsidP="005F7F7E">
            <w:r>
              <w:t>Treasury Management Strategy</w:t>
            </w:r>
            <w:r w:rsidR="00D5547E" w:rsidRPr="001356F1">
              <w:t>.</w:t>
            </w:r>
          </w:p>
        </w:tc>
      </w:tr>
      <w:tr w:rsidR="005F7F7E" w:rsidRPr="00975B07"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rsidR="005F7F7E" w:rsidRPr="00975B07" w:rsidRDefault="005F7F7E" w:rsidP="00BB0287">
            <w:r>
              <w:rPr>
                <w:rStyle w:val="Firstpagetablebold"/>
              </w:rPr>
              <w:t>Recommendations:</w:t>
            </w:r>
            <w:r w:rsidR="00BB0287">
              <w:rPr>
                <w:rStyle w:val="Firstpagetablebold"/>
              </w:rPr>
              <w:t xml:space="preserve"> </w:t>
            </w:r>
            <w:r w:rsidRPr="00BB0287">
              <w:rPr>
                <w:rStyle w:val="Firstpagetablebold"/>
                <w:b w:val="0"/>
              </w:rPr>
              <w:t>That the City Executive Board resolves to:</w:t>
            </w:r>
          </w:p>
        </w:tc>
      </w:tr>
      <w:tr w:rsidR="00B80611" w:rsidRPr="00975B07"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rsidR="00B80611" w:rsidRPr="00975B07" w:rsidRDefault="00B80611" w:rsidP="002766F5">
            <w:r>
              <w:t>1</w:t>
            </w:r>
            <w:r w:rsidRPr="00975B07">
              <w:t>.</w:t>
            </w:r>
          </w:p>
        </w:tc>
        <w:tc>
          <w:tcPr>
            <w:tcW w:w="8419" w:type="dxa"/>
            <w:gridSpan w:val="2"/>
            <w:tcBorders>
              <w:top w:val="nil"/>
              <w:left w:val="nil"/>
              <w:bottom w:val="nil"/>
              <w:right w:val="single" w:sz="8" w:space="0" w:color="000000"/>
            </w:tcBorders>
            <w:shd w:val="clear" w:color="auto" w:fill="auto"/>
          </w:tcPr>
          <w:p w:rsidR="00B80611" w:rsidRPr="00BE7028" w:rsidRDefault="00B80611" w:rsidP="0077395B">
            <w:pPr>
              <w:rPr>
                <w:b/>
              </w:rPr>
            </w:pPr>
            <w:r w:rsidRPr="00BE7028">
              <w:rPr>
                <w:rStyle w:val="Firstpagetablebold"/>
                <w:b w:val="0"/>
              </w:rPr>
              <w:t>Note the report</w:t>
            </w:r>
          </w:p>
        </w:tc>
      </w:tr>
      <w:tr w:rsidR="00232F5B" w:rsidRPr="00975B07"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single" w:sz="8" w:space="0" w:color="000000"/>
              <w:right w:val="nil"/>
            </w:tcBorders>
          </w:tcPr>
          <w:p w:rsidR="0030208D" w:rsidRPr="00975B07" w:rsidRDefault="0030208D" w:rsidP="00B80611"/>
        </w:tc>
        <w:tc>
          <w:tcPr>
            <w:tcW w:w="8419" w:type="dxa"/>
            <w:gridSpan w:val="2"/>
            <w:tcBorders>
              <w:top w:val="nil"/>
              <w:left w:val="nil"/>
              <w:bottom w:val="single" w:sz="8" w:space="0" w:color="000000"/>
              <w:right w:val="single" w:sz="8" w:space="0" w:color="000000"/>
            </w:tcBorders>
            <w:shd w:val="clear" w:color="auto" w:fill="auto"/>
          </w:tcPr>
          <w:p w:rsidR="00B80611" w:rsidRPr="001356F1" w:rsidRDefault="00B80611" w:rsidP="00981D91"/>
        </w:tc>
      </w:tr>
    </w:tbl>
    <w:p w:rsidR="00CE544A"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B80611" w:rsidRPr="00975B07" w:rsidTr="002766F5">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B80611" w:rsidRPr="00975B07" w:rsidRDefault="00B80611" w:rsidP="002766F5">
            <w:pPr>
              <w:jc w:val="center"/>
            </w:pPr>
            <w:r w:rsidRPr="00745BF0">
              <w:rPr>
                <w:rStyle w:val="Firstpagetablebold"/>
              </w:rPr>
              <w:t>Appendices</w:t>
            </w:r>
          </w:p>
        </w:tc>
      </w:tr>
      <w:tr w:rsidR="00B80611" w:rsidRPr="00975B07" w:rsidTr="002766F5">
        <w:tc>
          <w:tcPr>
            <w:tcW w:w="2438" w:type="dxa"/>
            <w:tcBorders>
              <w:top w:val="nil"/>
              <w:left w:val="single" w:sz="8" w:space="0" w:color="000000"/>
              <w:bottom w:val="single" w:sz="8" w:space="0" w:color="000000"/>
              <w:right w:val="nil"/>
            </w:tcBorders>
            <w:shd w:val="clear" w:color="auto" w:fill="auto"/>
          </w:tcPr>
          <w:p w:rsidR="00B80611" w:rsidRPr="00975B07" w:rsidRDefault="00B80611" w:rsidP="00B80611"/>
        </w:tc>
        <w:tc>
          <w:tcPr>
            <w:tcW w:w="6406" w:type="dxa"/>
            <w:tcBorders>
              <w:top w:val="nil"/>
              <w:left w:val="nil"/>
              <w:bottom w:val="single" w:sz="8" w:space="0" w:color="000000"/>
              <w:right w:val="single" w:sz="8" w:space="0" w:color="000000"/>
            </w:tcBorders>
          </w:tcPr>
          <w:p w:rsidR="00B80611" w:rsidRPr="001356F1" w:rsidRDefault="005B1E8B" w:rsidP="002766F5">
            <w:r>
              <w:t>None</w:t>
            </w:r>
          </w:p>
        </w:tc>
      </w:tr>
    </w:tbl>
    <w:p w:rsidR="0040736F" w:rsidRPr="001356F1" w:rsidRDefault="005C4FF3" w:rsidP="004A6D2F">
      <w:pPr>
        <w:pStyle w:val="Heading1"/>
      </w:pPr>
      <w:r>
        <w:t>Executive Summary</w:t>
      </w:r>
    </w:p>
    <w:p w:rsidR="00E87F7A" w:rsidRDefault="005C4FF3" w:rsidP="005C4FF3">
      <w:pPr>
        <w:pStyle w:val="ListParagraph"/>
      </w:pPr>
      <w:r w:rsidRPr="005C4FF3">
        <w:t>The Council held investments of £</w:t>
      </w:r>
      <w:r w:rsidR="00F67A47">
        <w:t>80</w:t>
      </w:r>
      <w:r w:rsidRPr="005C4FF3">
        <w:t>.</w:t>
      </w:r>
      <w:r w:rsidR="00F67A47">
        <w:t>96</w:t>
      </w:r>
      <w:r w:rsidRPr="005C4FF3">
        <w:t xml:space="preserve"> million as at 31st March 201</w:t>
      </w:r>
      <w:r w:rsidR="00F67A47">
        <w:t>8</w:t>
      </w:r>
      <w:r w:rsidRPr="005C4FF3">
        <w:t xml:space="preserve">.  Interest earned during the year </w:t>
      </w:r>
      <w:r w:rsidRPr="0012223A">
        <w:t>was £</w:t>
      </w:r>
      <w:r w:rsidR="00495E58">
        <w:t>1</w:t>
      </w:r>
      <w:r w:rsidRPr="0012223A">
        <w:t>.</w:t>
      </w:r>
      <w:r w:rsidR="00183488">
        <w:t>55</w:t>
      </w:r>
      <w:r w:rsidRPr="005C4FF3">
        <w:t xml:space="preserve"> million against a target of £</w:t>
      </w:r>
      <w:r w:rsidR="00495E58">
        <w:t>1.23</w:t>
      </w:r>
      <w:r w:rsidR="00184E2E" w:rsidRPr="005C4FF3">
        <w:t xml:space="preserve"> </w:t>
      </w:r>
      <w:r w:rsidRPr="005C4FF3">
        <w:t>million.</w:t>
      </w:r>
      <w:r w:rsidR="00495E58">
        <w:rPr>
          <w:rStyle w:val="FootnoteReference"/>
        </w:rPr>
        <w:footnoteReference w:id="1"/>
      </w:r>
    </w:p>
    <w:p w:rsidR="005C4FF3" w:rsidRDefault="005C4FF3" w:rsidP="005C4FF3">
      <w:pPr>
        <w:pStyle w:val="ListParagraph"/>
      </w:pPr>
      <w:r w:rsidRPr="005C4FF3">
        <w:t>The average rate of return on the Council’s investments in 201</w:t>
      </w:r>
      <w:r w:rsidR="004A3A53">
        <w:t>7</w:t>
      </w:r>
      <w:r w:rsidRPr="005C4FF3">
        <w:t>/1</w:t>
      </w:r>
      <w:r w:rsidR="004A3A53">
        <w:t>8</w:t>
      </w:r>
      <w:r w:rsidRPr="005C4FF3">
        <w:t xml:space="preserve"> was </w:t>
      </w:r>
      <w:r w:rsidR="00640B58">
        <w:t>1.17</w:t>
      </w:r>
      <w:r w:rsidRPr="008005A9">
        <w:t xml:space="preserve">% compared to </w:t>
      </w:r>
      <w:r w:rsidR="00C9131F">
        <w:t>1</w:t>
      </w:r>
      <w:r w:rsidRPr="008005A9">
        <w:t>.</w:t>
      </w:r>
      <w:r w:rsidR="00C9131F">
        <w:t>05</w:t>
      </w:r>
      <w:r w:rsidRPr="00FA020C">
        <w:t>% in 201</w:t>
      </w:r>
      <w:r w:rsidR="004A3A53">
        <w:t>6</w:t>
      </w:r>
      <w:r w:rsidRPr="00FA020C">
        <w:t>/1</w:t>
      </w:r>
      <w:r w:rsidR="004A3A53">
        <w:t>7</w:t>
      </w:r>
      <w:r w:rsidRPr="00FA020C">
        <w:t>. Th</w:t>
      </w:r>
      <w:r w:rsidR="004A3A53">
        <w:t xml:space="preserve">e </w:t>
      </w:r>
      <w:r w:rsidRPr="00FA020C">
        <w:t xml:space="preserve">Council’s performance target </w:t>
      </w:r>
      <w:r w:rsidR="004A3A53">
        <w:t xml:space="preserve">is 0.6% above base rate, equating to 0.85% for April-October 2017 and 1.1% for November 2017-March 2018. </w:t>
      </w:r>
    </w:p>
    <w:p w:rsidR="005C4FF3" w:rsidRPr="00431642" w:rsidRDefault="005C4FF3" w:rsidP="005C4FF3">
      <w:pPr>
        <w:pStyle w:val="ListParagraph"/>
      </w:pPr>
      <w:r w:rsidRPr="005C4FF3">
        <w:t>The Council has £0.1</w:t>
      </w:r>
      <w:r w:rsidR="001206BF">
        <w:t>7</w:t>
      </w:r>
      <w:r w:rsidRPr="005C4FF3">
        <w:t xml:space="preserve"> million outstanding with the failed Icelandic Banks.  </w:t>
      </w:r>
      <w:r w:rsidR="00184E2E">
        <w:t xml:space="preserve">Nothing was received in the year </w:t>
      </w:r>
      <w:r w:rsidR="008005A9">
        <w:t>and the viability of the</w:t>
      </w:r>
      <w:r w:rsidRPr="005C4FF3">
        <w:t xml:space="preserve"> remaining </w:t>
      </w:r>
      <w:r w:rsidR="005B1E8B">
        <w:t xml:space="preserve">balance </w:t>
      </w:r>
      <w:r w:rsidR="008005A9">
        <w:t xml:space="preserve">is under review.  If it is felt that this </w:t>
      </w:r>
      <w:r w:rsidR="00774FC2">
        <w:t>is likely to</w:t>
      </w:r>
      <w:r w:rsidR="008005A9">
        <w:t xml:space="preserve"> be </w:t>
      </w:r>
      <w:r w:rsidR="0059681E">
        <w:t>irrecoverable</w:t>
      </w:r>
      <w:r w:rsidR="008005A9">
        <w:t>, the balance will be written off</w:t>
      </w:r>
      <w:r w:rsidRPr="005C4FF3">
        <w:t xml:space="preserve">.  </w:t>
      </w:r>
      <w:r w:rsidR="00774FC2">
        <w:t xml:space="preserve">Writing off the balances would not stop the Council continuing to take any actions it could to get the funds returned.  The write-off is just an "accounting treatment" of the monies owing.  </w:t>
      </w:r>
      <w:r w:rsidRPr="005C4FF3">
        <w:t xml:space="preserve">Further information can be found in </w:t>
      </w:r>
      <w:r w:rsidRPr="00431642">
        <w:t>paragraphs 2</w:t>
      </w:r>
      <w:r w:rsidR="002269B7" w:rsidRPr="00431642">
        <w:t>5</w:t>
      </w:r>
      <w:r w:rsidRPr="00431642">
        <w:t>-2</w:t>
      </w:r>
      <w:r w:rsidR="002269B7" w:rsidRPr="00431642">
        <w:t>8</w:t>
      </w:r>
      <w:r w:rsidRPr="00431642">
        <w:t>.</w:t>
      </w:r>
    </w:p>
    <w:p w:rsidR="005C4FF3" w:rsidRPr="001356F1" w:rsidRDefault="005C4FF3" w:rsidP="005C4FF3">
      <w:pPr>
        <w:pStyle w:val="ListParagraph"/>
      </w:pPr>
      <w:r w:rsidRPr="00431642">
        <w:t>The Council held £198.5 million of fixed rate Public</w:t>
      </w:r>
      <w:r w:rsidRPr="005C4FF3">
        <w:t xml:space="preserve"> Works Loan Board (PWLB) debt as at 31st March </w:t>
      </w:r>
      <w:r w:rsidR="00184E2E" w:rsidRPr="005C4FF3">
        <w:t>201</w:t>
      </w:r>
      <w:r w:rsidR="00C9131F">
        <w:t>8</w:t>
      </w:r>
      <w:r w:rsidRPr="005C4FF3">
        <w:t xml:space="preserve">.  The debt was borrowed in March 2012 to fund the </w:t>
      </w:r>
      <w:r w:rsidRPr="005C4FF3">
        <w:lastRenderedPageBreak/>
        <w:t xml:space="preserve">buy-out of the Housing Revenue Account (HRA). All of the debt relates to Housing and the maturity profile ranges from </w:t>
      </w:r>
      <w:r w:rsidR="00184E2E" w:rsidRPr="0012223A">
        <w:t xml:space="preserve">4 </w:t>
      </w:r>
      <w:r w:rsidRPr="0012223A">
        <w:t xml:space="preserve">to </w:t>
      </w:r>
      <w:r w:rsidR="00184E2E" w:rsidRPr="0012223A">
        <w:t>40</w:t>
      </w:r>
      <w:r w:rsidR="00184E2E" w:rsidRPr="005C4FF3">
        <w:t xml:space="preserve"> </w:t>
      </w:r>
      <w:r w:rsidRPr="005C4FF3">
        <w:t xml:space="preserve">years.  Interest paid on the debt in </w:t>
      </w:r>
      <w:r w:rsidR="00184E2E" w:rsidRPr="005C4FF3">
        <w:t>201</w:t>
      </w:r>
      <w:r w:rsidR="00C9131F">
        <w:t>7</w:t>
      </w:r>
      <w:r w:rsidRPr="005C4FF3">
        <w:t>/</w:t>
      </w:r>
      <w:r w:rsidR="00184E2E" w:rsidRPr="005C4FF3">
        <w:t>1</w:t>
      </w:r>
      <w:r w:rsidR="00C9131F">
        <w:t>8</w:t>
      </w:r>
      <w:r w:rsidR="00184E2E" w:rsidRPr="005C4FF3">
        <w:t xml:space="preserve"> </w:t>
      </w:r>
      <w:r w:rsidRPr="005C4FF3">
        <w:t>was £6.47 million</w:t>
      </w:r>
      <w:r>
        <w:t>.</w:t>
      </w:r>
    </w:p>
    <w:p w:rsidR="00633578" w:rsidRPr="001356F1" w:rsidRDefault="00841F4D" w:rsidP="00E87F7A">
      <w:pPr>
        <w:pStyle w:val="Heading1"/>
      </w:pPr>
      <w:r w:rsidRPr="00841F4D">
        <w:t>Background</w:t>
      </w:r>
    </w:p>
    <w:p w:rsidR="00E87F7A" w:rsidRDefault="00841F4D" w:rsidP="00841F4D">
      <w:pPr>
        <w:pStyle w:val="bParagraphtext"/>
      </w:pPr>
      <w:r w:rsidRPr="00841F4D">
        <w:t xml:space="preserve">The primary principle governing the Council’s investment </w:t>
      </w:r>
      <w:r w:rsidR="002A37DD">
        <w:t>decisions</w:t>
      </w:r>
      <w:r w:rsidRPr="00841F4D">
        <w:t xml:space="preserve"> is </w:t>
      </w:r>
      <w:r w:rsidR="002A37DD">
        <w:t xml:space="preserve">the </w:t>
      </w:r>
      <w:r w:rsidRPr="00841F4D">
        <w:t>Security of</w:t>
      </w:r>
      <w:r w:rsidR="002A37DD">
        <w:t xml:space="preserve"> the</w:t>
      </w:r>
      <w:r w:rsidRPr="00841F4D">
        <w:t xml:space="preserve"> investment, with Liquidity and Yield being secondary considerations.</w:t>
      </w:r>
    </w:p>
    <w:p w:rsidR="00841F4D" w:rsidRDefault="00841F4D" w:rsidP="00841F4D">
      <w:pPr>
        <w:pStyle w:val="bParagraphtext"/>
        <w:rPr>
          <w:rStyle w:val="ListParagraphChar"/>
        </w:rPr>
      </w:pPr>
      <w:r w:rsidRPr="00841F4D">
        <w:rPr>
          <w:rStyle w:val="ListParagraphChar"/>
        </w:rPr>
        <w:t>The Council has a statutory duty to set, monitor and report on its prudential indicators in accordance with the Prudential Code, which aims to ensure that the capital investment plans of authorities are affordable, prudent and sustainable.</w:t>
      </w:r>
    </w:p>
    <w:p w:rsidR="00841F4D" w:rsidRDefault="00841F4D" w:rsidP="00841F4D">
      <w:pPr>
        <w:pStyle w:val="bParagraphtext"/>
        <w:rPr>
          <w:rStyle w:val="ListParagraphChar"/>
        </w:rPr>
      </w:pPr>
      <w:r w:rsidRPr="00841F4D">
        <w:rPr>
          <w:rStyle w:val="ListParagraphChar"/>
        </w:rPr>
        <w:t>When considering whether to borrow, the Council’s Debt Strategy requires a number of factors to be considered. These include:</w:t>
      </w:r>
    </w:p>
    <w:p w:rsidR="00841F4D" w:rsidRPr="002D39E2" w:rsidRDefault="00841F4D" w:rsidP="00841F4D">
      <w:pPr>
        <w:numPr>
          <w:ilvl w:val="2"/>
          <w:numId w:val="34"/>
        </w:numPr>
        <w:tabs>
          <w:tab w:val="clear" w:pos="1800"/>
        </w:tabs>
        <w:spacing w:after="0"/>
        <w:ind w:left="1134" w:hanging="425"/>
      </w:pPr>
      <w:r w:rsidRPr="002D39E2">
        <w:t>prevailing interest rates</w:t>
      </w:r>
    </w:p>
    <w:p w:rsidR="00841F4D" w:rsidRPr="002D39E2" w:rsidRDefault="00841F4D" w:rsidP="00841F4D">
      <w:pPr>
        <w:numPr>
          <w:ilvl w:val="2"/>
          <w:numId w:val="34"/>
        </w:numPr>
        <w:tabs>
          <w:tab w:val="clear" w:pos="1800"/>
        </w:tabs>
        <w:spacing w:after="0"/>
        <w:ind w:left="1134" w:hanging="425"/>
      </w:pPr>
      <w:r w:rsidRPr="002D39E2">
        <w:t xml:space="preserve">the profile of the Council’s </w:t>
      </w:r>
      <w:r>
        <w:t xml:space="preserve">debt </w:t>
      </w:r>
      <w:r w:rsidRPr="002D39E2">
        <w:t>portfolio</w:t>
      </w:r>
    </w:p>
    <w:p w:rsidR="00841F4D" w:rsidRPr="002D39E2" w:rsidRDefault="00841F4D" w:rsidP="00841F4D">
      <w:pPr>
        <w:numPr>
          <w:ilvl w:val="2"/>
          <w:numId w:val="34"/>
        </w:numPr>
        <w:tabs>
          <w:tab w:val="clear" w:pos="1800"/>
        </w:tabs>
        <w:spacing w:after="0"/>
        <w:ind w:left="1134" w:hanging="425"/>
      </w:pPr>
      <w:r w:rsidRPr="002D39E2">
        <w:t>the type of asset being financed</w:t>
      </w:r>
    </w:p>
    <w:p w:rsidR="00841F4D" w:rsidRDefault="00841F4D" w:rsidP="00841F4D">
      <w:pPr>
        <w:numPr>
          <w:ilvl w:val="1"/>
          <w:numId w:val="34"/>
        </w:numPr>
        <w:tabs>
          <w:tab w:val="clear" w:pos="1080"/>
        </w:tabs>
        <w:spacing w:after="0"/>
        <w:ind w:left="1134" w:hanging="414"/>
      </w:pPr>
      <w:proofErr w:type="gramStart"/>
      <w:r>
        <w:t>t</w:t>
      </w:r>
      <w:r w:rsidRPr="003C7A90">
        <w:t>he</w:t>
      </w:r>
      <w:proofErr w:type="gramEnd"/>
      <w:r w:rsidRPr="003C7A90">
        <w:t xml:space="preserve"> availability of cash balances to finance capital expenditure. </w:t>
      </w:r>
    </w:p>
    <w:p w:rsidR="00C9131F" w:rsidRPr="003C7A90" w:rsidRDefault="00C9131F" w:rsidP="005876BD">
      <w:pPr>
        <w:spacing w:after="0"/>
        <w:ind w:left="1134"/>
      </w:pPr>
    </w:p>
    <w:p w:rsidR="00E87F7A" w:rsidRDefault="00841F4D" w:rsidP="00841F4D">
      <w:pPr>
        <w:pStyle w:val="bParagraphtext"/>
      </w:pPr>
      <w:r w:rsidRPr="00841F4D">
        <w:t xml:space="preserve">The Council fully complied with its Treasury Management Strategy in relation to both debt and investment management in </w:t>
      </w:r>
      <w:r w:rsidR="00184E2E" w:rsidRPr="00841F4D">
        <w:t>201</w:t>
      </w:r>
      <w:r w:rsidR="00C9131F">
        <w:t>7/18.</w:t>
      </w:r>
    </w:p>
    <w:p w:rsidR="00841F4D" w:rsidRDefault="00841F4D" w:rsidP="00841F4D">
      <w:pPr>
        <w:pStyle w:val="bParagraphtext"/>
      </w:pPr>
      <w:r w:rsidRPr="00841F4D">
        <w:t>The prudential indicators detailed in the body of this report compare the Council’s outturn position against the target set</w:t>
      </w:r>
      <w:r w:rsidR="002A37DD">
        <w:t xml:space="preserve"> for </w:t>
      </w:r>
      <w:r w:rsidR="00184E2E">
        <w:t>201</w:t>
      </w:r>
      <w:r w:rsidR="00C9131F">
        <w:t>7/18.</w:t>
      </w:r>
    </w:p>
    <w:p w:rsidR="00841F4D" w:rsidRPr="00F94D74" w:rsidRDefault="00841F4D" w:rsidP="00841F4D">
      <w:pPr>
        <w:rPr>
          <w:b/>
          <w:i/>
        </w:rPr>
      </w:pPr>
      <w:r>
        <w:rPr>
          <w:b/>
        </w:rPr>
        <w:t xml:space="preserve">Financing the Capital Programme </w:t>
      </w:r>
      <w:r w:rsidR="00184E2E">
        <w:rPr>
          <w:b/>
        </w:rPr>
        <w:t>201</w:t>
      </w:r>
      <w:r w:rsidR="00C9131F">
        <w:rPr>
          <w:b/>
        </w:rPr>
        <w:t>7</w:t>
      </w:r>
      <w:r>
        <w:rPr>
          <w:b/>
        </w:rPr>
        <w:t>/</w:t>
      </w:r>
      <w:r w:rsidR="00C9131F">
        <w:rPr>
          <w:b/>
        </w:rPr>
        <w:t>18</w:t>
      </w:r>
    </w:p>
    <w:p w:rsidR="00E87F7A" w:rsidRDefault="000B39A5" w:rsidP="005570B5">
      <w:pPr>
        <w:pStyle w:val="bParagraphtext"/>
      </w:pPr>
      <w:r w:rsidRPr="000B39A5">
        <w:t>Table 1 below shows actual capital expenditure and financing compared to the original budget.</w:t>
      </w:r>
    </w:p>
    <w:p w:rsidR="001F51A6" w:rsidRDefault="000B39A5" w:rsidP="00431642">
      <w:pPr>
        <w:spacing w:after="0"/>
        <w:ind w:firstLine="720"/>
        <w:rPr>
          <w:b/>
          <w:color w:val="auto"/>
          <w:lang w:eastAsia="en-US"/>
        </w:rPr>
      </w:pPr>
      <w:r w:rsidRPr="00431642">
        <w:rPr>
          <w:b/>
          <w:color w:val="auto"/>
          <w:lang w:eastAsia="en-US"/>
        </w:rPr>
        <w:t>Table 1</w:t>
      </w:r>
    </w:p>
    <w:p w:rsidR="001F51A6" w:rsidRDefault="00B76E64" w:rsidP="00431642">
      <w:pPr>
        <w:spacing w:after="0"/>
        <w:ind w:left="720"/>
        <w:jc w:val="center"/>
        <w:rPr>
          <w:b/>
          <w:color w:val="auto"/>
          <w:lang w:eastAsia="en-US"/>
        </w:rPr>
      </w:pPr>
      <w:r w:rsidRPr="00B76E64">
        <w:rPr>
          <w:noProof/>
        </w:rPr>
        <w:drawing>
          <wp:inline distT="0" distB="0" distL="0" distR="0" wp14:anchorId="5580E700" wp14:editId="4D2AD1BA">
            <wp:extent cx="5008880" cy="345440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8880" cy="3454400"/>
                    </a:xfrm>
                    <a:prstGeom prst="rect">
                      <a:avLst/>
                    </a:prstGeom>
                    <a:noFill/>
                    <a:ln>
                      <a:noFill/>
                    </a:ln>
                  </pic:spPr>
                </pic:pic>
              </a:graphicData>
            </a:graphic>
          </wp:inline>
        </w:drawing>
      </w:r>
    </w:p>
    <w:p w:rsidR="007E0FA2" w:rsidRDefault="007E0FA2">
      <w:pPr>
        <w:spacing w:after="0"/>
        <w:rPr>
          <w:b/>
        </w:rPr>
      </w:pPr>
      <w:r>
        <w:rPr>
          <w:b/>
        </w:rPr>
        <w:br w:type="page"/>
      </w:r>
    </w:p>
    <w:p w:rsidR="00100D19" w:rsidRPr="00F94D74" w:rsidRDefault="00100D19" w:rsidP="00100D19">
      <w:pPr>
        <w:rPr>
          <w:b/>
          <w:i/>
        </w:rPr>
      </w:pPr>
      <w:r w:rsidRPr="00100D19">
        <w:rPr>
          <w:b/>
        </w:rPr>
        <w:lastRenderedPageBreak/>
        <w:t>The Council’s Overall Borrowing Need</w:t>
      </w:r>
    </w:p>
    <w:p w:rsidR="000B39A5" w:rsidRDefault="00100D19" w:rsidP="00100D19">
      <w:pPr>
        <w:pStyle w:val="bParagraphtext"/>
      </w:pPr>
      <w:r w:rsidRPr="00100D19">
        <w:t xml:space="preserve">The Council’s underlying need to borrow, or Capital Financing Requirement (CFR), is </w:t>
      </w:r>
      <w:r w:rsidR="002F11BF">
        <w:t>the measurement and control of the Council’s overall debt position</w:t>
      </w:r>
      <w:r w:rsidRPr="00100D19">
        <w:t>.  It represents all prior years’ net capital expenditure which has not been financed by other means</w:t>
      </w:r>
      <w:r w:rsidR="00E92925">
        <w:t>, i.e.</w:t>
      </w:r>
      <w:r w:rsidRPr="00100D19">
        <w:t xml:space="preserve"> revenue, capital receipts, grants etc.</w:t>
      </w:r>
    </w:p>
    <w:p w:rsidR="00100D19" w:rsidRDefault="00100D19" w:rsidP="00100D19">
      <w:pPr>
        <w:pStyle w:val="bParagraphtext"/>
      </w:pPr>
      <w:r w:rsidRPr="00100D19">
        <w:t>The CFR can be reduced by:</w:t>
      </w:r>
    </w:p>
    <w:p w:rsidR="00100D19" w:rsidRPr="003F55A6" w:rsidRDefault="00100D19" w:rsidP="00100D19">
      <w:pPr>
        <w:numPr>
          <w:ilvl w:val="1"/>
          <w:numId w:val="37"/>
        </w:numPr>
        <w:tabs>
          <w:tab w:val="clear" w:pos="1260"/>
          <w:tab w:val="num" w:pos="1134"/>
        </w:tabs>
        <w:spacing w:after="0"/>
        <w:ind w:left="1134" w:hanging="360"/>
      </w:pPr>
      <w:r w:rsidRPr="003F55A6">
        <w:t>The application of additional capital resources, such as unapplied capital receipts; or</w:t>
      </w:r>
    </w:p>
    <w:p w:rsidR="00100D19" w:rsidRDefault="00100D19" w:rsidP="00C252AE">
      <w:pPr>
        <w:numPr>
          <w:ilvl w:val="1"/>
          <w:numId w:val="37"/>
        </w:numPr>
        <w:tabs>
          <w:tab w:val="clear" w:pos="1260"/>
          <w:tab w:val="num" w:pos="1134"/>
        </w:tabs>
        <w:ind w:left="1134" w:hanging="360"/>
      </w:pPr>
      <w:r w:rsidRPr="003F55A6">
        <w:t xml:space="preserve">By </w:t>
      </w:r>
      <w:r>
        <w:t>charg</w:t>
      </w:r>
      <w:r w:rsidRPr="003F55A6">
        <w:t xml:space="preserve">ing a </w:t>
      </w:r>
      <w:r>
        <w:t>Minimum Revenue Provision (MRP), or a V</w:t>
      </w:r>
      <w:r w:rsidRPr="003F55A6">
        <w:t xml:space="preserve">oluntary </w:t>
      </w:r>
      <w:r>
        <w:t>R</w:t>
      </w:r>
      <w:r w:rsidRPr="003F55A6">
        <w:t xml:space="preserve">evenue </w:t>
      </w:r>
      <w:r>
        <w:t>P</w:t>
      </w:r>
      <w:r w:rsidRPr="003F55A6">
        <w:t xml:space="preserve">rovision (VRP) </w:t>
      </w:r>
    </w:p>
    <w:p w:rsidR="00100D19" w:rsidRDefault="00100D19" w:rsidP="00C252AE">
      <w:pPr>
        <w:pStyle w:val="bParagraphtext"/>
      </w:pPr>
      <w:r w:rsidRPr="00100D19">
        <w:t>Table 2 below shows the Council’s CFR as at the 31</w:t>
      </w:r>
      <w:r w:rsidRPr="00100D19">
        <w:rPr>
          <w:vertAlign w:val="superscript"/>
        </w:rPr>
        <w:t>st</w:t>
      </w:r>
      <w:r w:rsidRPr="00100D19">
        <w:t xml:space="preserve"> March </w:t>
      </w:r>
      <w:r w:rsidR="00F85B7F" w:rsidRPr="00100D19">
        <w:t>201</w:t>
      </w:r>
      <w:r w:rsidR="00C9131F">
        <w:t>8</w:t>
      </w:r>
      <w:r w:rsidRPr="00100D19">
        <w:t>, this is a key prudential indicator, and shows that actual borrowing is below the CFR:</w:t>
      </w:r>
    </w:p>
    <w:p w:rsidR="00100D19" w:rsidRDefault="00100D19" w:rsidP="00100D19">
      <w:pPr>
        <w:pStyle w:val="bParagraphtext"/>
        <w:numPr>
          <w:ilvl w:val="0"/>
          <w:numId w:val="0"/>
        </w:numPr>
        <w:spacing w:after="0"/>
        <w:ind w:left="425"/>
      </w:pPr>
    </w:p>
    <w:p w:rsidR="00100D19" w:rsidRPr="00431642" w:rsidRDefault="00100D19" w:rsidP="00100D19">
      <w:pPr>
        <w:spacing w:after="0"/>
        <w:ind w:left="426"/>
        <w:rPr>
          <w:b/>
          <w:color w:val="auto"/>
          <w:lang w:eastAsia="en-US"/>
        </w:rPr>
      </w:pPr>
      <w:r w:rsidRPr="00431642">
        <w:rPr>
          <w:b/>
          <w:color w:val="auto"/>
          <w:lang w:eastAsia="en-US"/>
        </w:rPr>
        <w:t>Table 2</w:t>
      </w:r>
    </w:p>
    <w:p w:rsidR="009455E4" w:rsidRPr="00431642" w:rsidRDefault="009455E4" w:rsidP="00183488">
      <w:pPr>
        <w:spacing w:after="0"/>
        <w:rPr>
          <w:b/>
          <w:color w:val="auto"/>
          <w:lang w:eastAsia="en-US"/>
        </w:rPr>
      </w:pPr>
    </w:p>
    <w:p w:rsidR="009455E4" w:rsidRPr="00431642" w:rsidRDefault="00357F0A" w:rsidP="00984C38">
      <w:pPr>
        <w:spacing w:after="0"/>
        <w:jc w:val="center"/>
        <w:rPr>
          <w:b/>
          <w:color w:val="auto"/>
          <w:lang w:eastAsia="en-US"/>
        </w:rPr>
      </w:pPr>
      <w:r w:rsidRPr="00357F0A">
        <w:rPr>
          <w:noProof/>
        </w:rPr>
        <w:drawing>
          <wp:inline distT="0" distB="0" distL="0" distR="0" wp14:anchorId="7EBCA788" wp14:editId="2673F9E1">
            <wp:extent cx="5008880" cy="212344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8880" cy="2123440"/>
                    </a:xfrm>
                    <a:prstGeom prst="rect">
                      <a:avLst/>
                    </a:prstGeom>
                    <a:noFill/>
                    <a:ln>
                      <a:noFill/>
                    </a:ln>
                  </pic:spPr>
                </pic:pic>
              </a:graphicData>
            </a:graphic>
          </wp:inline>
        </w:drawing>
      </w:r>
    </w:p>
    <w:p w:rsidR="00100D19" w:rsidRDefault="00100D19" w:rsidP="00100D19">
      <w:pPr>
        <w:pStyle w:val="bParagraphtext"/>
        <w:numPr>
          <w:ilvl w:val="0"/>
          <w:numId w:val="0"/>
        </w:numPr>
        <w:spacing w:after="0"/>
        <w:ind w:left="425"/>
      </w:pPr>
    </w:p>
    <w:p w:rsidR="00100D19" w:rsidRDefault="00100D19" w:rsidP="00100D19">
      <w:pPr>
        <w:pStyle w:val="bParagraphtext"/>
      </w:pPr>
      <w:r w:rsidRPr="00100D19">
        <w:t xml:space="preserve">No new </w:t>
      </w:r>
      <w:r w:rsidR="00B76E64">
        <w:t xml:space="preserve">external </w:t>
      </w:r>
      <w:r w:rsidRPr="00100D19">
        <w:t xml:space="preserve">debt was taken out during </w:t>
      </w:r>
      <w:r w:rsidR="00F85B7F" w:rsidRPr="00100D19">
        <w:t>201</w:t>
      </w:r>
      <w:r w:rsidR="00C9131F">
        <w:t>7</w:t>
      </w:r>
      <w:r w:rsidRPr="00100D19">
        <w:t>/</w:t>
      </w:r>
      <w:r w:rsidR="00F85B7F" w:rsidRPr="00100D19">
        <w:t>1</w:t>
      </w:r>
      <w:r w:rsidR="00C9131F">
        <w:t>8</w:t>
      </w:r>
      <w:r w:rsidR="00F85B7F" w:rsidRPr="00100D19">
        <w:t xml:space="preserve"> </w:t>
      </w:r>
      <w:r w:rsidRPr="00100D19">
        <w:t>and as at 31</w:t>
      </w:r>
      <w:r w:rsidRPr="00100D19">
        <w:rPr>
          <w:vertAlign w:val="superscript"/>
        </w:rPr>
        <w:t>st</w:t>
      </w:r>
      <w:r w:rsidRPr="00100D19">
        <w:t xml:space="preserve"> March </w:t>
      </w:r>
      <w:r w:rsidR="00F85B7F" w:rsidRPr="00100D19">
        <w:t>201</w:t>
      </w:r>
      <w:r w:rsidR="00C9131F">
        <w:t>8</w:t>
      </w:r>
      <w:r w:rsidR="00F85B7F" w:rsidRPr="00100D19">
        <w:t xml:space="preserve"> </w:t>
      </w:r>
      <w:r w:rsidRPr="00100D19">
        <w:t xml:space="preserve">the Council’s total external debt was £198.5 million.  This is below the CFR and indicates that the Council continues to internally borrow.  The </w:t>
      </w:r>
      <w:r w:rsidR="00357F0A">
        <w:t>prudential borrowing level</w:t>
      </w:r>
      <w:r w:rsidR="00357F0A" w:rsidRPr="00100D19">
        <w:t xml:space="preserve"> </w:t>
      </w:r>
      <w:r w:rsidRPr="00100D19">
        <w:t>was</w:t>
      </w:r>
      <w:r w:rsidR="0023616E">
        <w:t xml:space="preserve"> lower than</w:t>
      </w:r>
      <w:r w:rsidRPr="00100D19">
        <w:t xml:space="preserve"> that estimated due </w:t>
      </w:r>
      <w:r w:rsidR="00357F0A">
        <w:t xml:space="preserve">partly </w:t>
      </w:r>
      <w:r w:rsidRPr="00100D19">
        <w:t xml:space="preserve">to a </w:t>
      </w:r>
      <w:r w:rsidR="00F817ED">
        <w:t>re</w:t>
      </w:r>
      <w:r w:rsidR="00357F0A">
        <w:t xml:space="preserve">duction </w:t>
      </w:r>
      <w:r w:rsidR="00183488">
        <w:t xml:space="preserve">in </w:t>
      </w:r>
      <w:r w:rsidR="00357F0A">
        <w:t xml:space="preserve">expenditure, including the external capital loans made to Oxford West End Developments Limited and the Housing Company, and the use of </w:t>
      </w:r>
      <w:r w:rsidR="004D4D6D">
        <w:t>capital resources other than borrowing to finance capital expenditure</w:t>
      </w:r>
      <w:r w:rsidRPr="00100D19">
        <w:t>.</w:t>
      </w:r>
    </w:p>
    <w:p w:rsidR="00377756" w:rsidRDefault="00377756" w:rsidP="00431642">
      <w:pPr>
        <w:pStyle w:val="bParagraphtext"/>
        <w:numPr>
          <w:ilvl w:val="0"/>
          <w:numId w:val="0"/>
        </w:numPr>
        <w:ind w:left="426"/>
      </w:pPr>
    </w:p>
    <w:p w:rsidR="00100D19" w:rsidRPr="00F94D74" w:rsidRDefault="00100D19" w:rsidP="00100D19">
      <w:pPr>
        <w:rPr>
          <w:b/>
          <w:i/>
        </w:rPr>
      </w:pPr>
      <w:r w:rsidRPr="00100D19">
        <w:rPr>
          <w:b/>
        </w:rPr>
        <w:t>Treasury Position at 31st March 201</w:t>
      </w:r>
      <w:r w:rsidR="00C9131F">
        <w:rPr>
          <w:b/>
        </w:rPr>
        <w:t>8</w:t>
      </w:r>
    </w:p>
    <w:p w:rsidR="00100D19" w:rsidRDefault="00100D19" w:rsidP="00100D19">
      <w:pPr>
        <w:pStyle w:val="bParagraphtext"/>
      </w:pPr>
      <w:r w:rsidRPr="00100D19">
        <w:t xml:space="preserve">Whilst the Council’s gauge of its underlying need to borrow is the CFR, the treasury function manages the Council’s actual </w:t>
      </w:r>
      <w:r w:rsidR="005C3B06">
        <w:t xml:space="preserve">need to </w:t>
      </w:r>
      <w:r w:rsidRPr="00100D19">
        <w:t>borrow by either:</w:t>
      </w:r>
    </w:p>
    <w:p w:rsidR="00100D19" w:rsidRPr="00737EAE" w:rsidRDefault="00100D19" w:rsidP="00100D19">
      <w:pPr>
        <w:numPr>
          <w:ilvl w:val="1"/>
          <w:numId w:val="37"/>
        </w:numPr>
        <w:tabs>
          <w:tab w:val="left" w:pos="900"/>
        </w:tabs>
        <w:spacing w:after="0"/>
      </w:pPr>
      <w:r w:rsidRPr="00737EAE">
        <w:t>Borrowing to the CFR;</w:t>
      </w:r>
    </w:p>
    <w:p w:rsidR="00100D19" w:rsidRPr="00737EAE" w:rsidRDefault="00100D19" w:rsidP="00100D19">
      <w:pPr>
        <w:numPr>
          <w:ilvl w:val="1"/>
          <w:numId w:val="37"/>
        </w:numPr>
        <w:spacing w:after="0"/>
      </w:pPr>
      <w:r w:rsidRPr="00737EAE">
        <w:t>Choosing to utilise temporary cash flow funds, instead of borrowing (known as “under borrowing”);</w:t>
      </w:r>
    </w:p>
    <w:p w:rsidR="00100D19" w:rsidRPr="00737EAE" w:rsidRDefault="00100D19" w:rsidP="005C3B06">
      <w:pPr>
        <w:numPr>
          <w:ilvl w:val="1"/>
          <w:numId w:val="37"/>
        </w:numPr>
        <w:rPr>
          <w:i/>
        </w:rPr>
      </w:pPr>
      <w:r w:rsidRPr="00737EAE">
        <w:t>Borrowing for future increases in the CFR (borrowing in advance of need</w:t>
      </w:r>
      <w:r w:rsidRPr="00737EAE">
        <w:rPr>
          <w:i/>
        </w:rPr>
        <w:t>)</w:t>
      </w:r>
    </w:p>
    <w:p w:rsidR="00100D19" w:rsidRDefault="00100D19" w:rsidP="005C3B06">
      <w:pPr>
        <w:pStyle w:val="bParagraphtext"/>
      </w:pPr>
      <w:r w:rsidRPr="00100D19">
        <w:t>The Council’s treasury position as at the 31</w:t>
      </w:r>
      <w:r w:rsidRPr="00100D19">
        <w:rPr>
          <w:vertAlign w:val="superscript"/>
        </w:rPr>
        <w:t>st</w:t>
      </w:r>
      <w:r w:rsidRPr="00100D19">
        <w:t xml:space="preserve"> March 201</w:t>
      </w:r>
      <w:r w:rsidR="00C9131F">
        <w:t>8</w:t>
      </w:r>
      <w:r w:rsidRPr="00100D19">
        <w:t xml:space="preserve"> for both debt and investments, compared with the previous year is set out in Table 3 below:</w:t>
      </w:r>
    </w:p>
    <w:p w:rsidR="00FA020C" w:rsidRDefault="00FA020C" w:rsidP="00100D19">
      <w:pPr>
        <w:pStyle w:val="bParagraphtext"/>
        <w:numPr>
          <w:ilvl w:val="0"/>
          <w:numId w:val="0"/>
        </w:numPr>
        <w:spacing w:after="0"/>
        <w:ind w:left="425"/>
      </w:pPr>
    </w:p>
    <w:p w:rsidR="00FA020C" w:rsidRDefault="00FA020C" w:rsidP="00100D19">
      <w:pPr>
        <w:pStyle w:val="bParagraphtext"/>
        <w:numPr>
          <w:ilvl w:val="0"/>
          <w:numId w:val="0"/>
        </w:numPr>
        <w:spacing w:after="0"/>
        <w:ind w:left="425"/>
      </w:pPr>
    </w:p>
    <w:p w:rsidR="00100D19" w:rsidRDefault="00100D19" w:rsidP="00100D19">
      <w:pPr>
        <w:spacing w:after="0"/>
        <w:ind w:left="360"/>
        <w:rPr>
          <w:b/>
          <w:color w:val="auto"/>
          <w:lang w:eastAsia="en-US"/>
        </w:rPr>
      </w:pPr>
      <w:r w:rsidRPr="00183488">
        <w:rPr>
          <w:b/>
          <w:color w:val="auto"/>
          <w:lang w:eastAsia="en-US"/>
        </w:rPr>
        <w:t>Table 3</w:t>
      </w:r>
    </w:p>
    <w:p w:rsidR="009455E4" w:rsidRDefault="00640B58" w:rsidP="00183488">
      <w:pPr>
        <w:spacing w:after="0"/>
        <w:ind w:left="360"/>
        <w:jc w:val="center"/>
        <w:rPr>
          <w:b/>
          <w:color w:val="auto"/>
          <w:lang w:eastAsia="en-US"/>
        </w:rPr>
      </w:pPr>
      <w:r w:rsidRPr="00640B58">
        <w:rPr>
          <w:noProof/>
        </w:rPr>
        <w:drawing>
          <wp:inline distT="0" distB="0" distL="0" distR="0" wp14:anchorId="4A45EEC0" wp14:editId="77E5168F">
            <wp:extent cx="5872480" cy="3454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2480" cy="3454400"/>
                    </a:xfrm>
                    <a:prstGeom prst="rect">
                      <a:avLst/>
                    </a:prstGeom>
                    <a:noFill/>
                    <a:ln>
                      <a:noFill/>
                    </a:ln>
                  </pic:spPr>
                </pic:pic>
              </a:graphicData>
            </a:graphic>
          </wp:inline>
        </w:drawing>
      </w:r>
    </w:p>
    <w:p w:rsidR="004C0E25" w:rsidRDefault="004C0E25" w:rsidP="005876BD">
      <w:pPr>
        <w:spacing w:after="0"/>
        <w:ind w:left="360"/>
        <w:jc w:val="both"/>
        <w:rPr>
          <w:b/>
          <w:color w:val="auto"/>
          <w:lang w:eastAsia="en-US"/>
        </w:rPr>
      </w:pPr>
    </w:p>
    <w:p w:rsidR="004C0E25" w:rsidRPr="00100D19" w:rsidRDefault="004C0E25" w:rsidP="00100D19">
      <w:pPr>
        <w:spacing w:after="0"/>
        <w:ind w:left="360"/>
        <w:rPr>
          <w:b/>
          <w:color w:val="auto"/>
          <w:lang w:eastAsia="en-US"/>
        </w:rPr>
      </w:pPr>
    </w:p>
    <w:p w:rsidR="00DA22B5" w:rsidRDefault="002269B7" w:rsidP="005876BD">
      <w:pPr>
        <w:pStyle w:val="ListParagraph"/>
      </w:pPr>
      <w:r>
        <w:t>Overall, t</w:t>
      </w:r>
      <w:r w:rsidR="00301501">
        <w:t>he</w:t>
      </w:r>
      <w:r>
        <w:t xml:space="preserve"> Council earned a weighted average return of </w:t>
      </w:r>
      <w:r w:rsidR="00183488">
        <w:t>1</w:t>
      </w:r>
      <w:r>
        <w:t>.</w:t>
      </w:r>
      <w:r w:rsidR="00183488">
        <w:t>17</w:t>
      </w:r>
      <w:r>
        <w:t xml:space="preserve">% on its </w:t>
      </w:r>
      <w:r w:rsidR="00301501">
        <w:t xml:space="preserve">investment which </w:t>
      </w:r>
      <w:r w:rsidR="00183488">
        <w:t xml:space="preserve">is above </w:t>
      </w:r>
      <w:r w:rsidR="00DA22B5">
        <w:t>the</w:t>
      </w:r>
      <w:r>
        <w:t xml:space="preserve"> </w:t>
      </w:r>
      <w:r w:rsidR="00301501" w:rsidRPr="00FA020C">
        <w:t>target of 0.</w:t>
      </w:r>
      <w:r w:rsidR="001F7155" w:rsidRPr="00FA020C">
        <w:t>6</w:t>
      </w:r>
      <w:r w:rsidR="00301501" w:rsidRPr="00FA020C">
        <w:t>% above base rate</w:t>
      </w:r>
      <w:r w:rsidR="00DA22B5">
        <w:t>, equating to 1.10% as at 31</w:t>
      </w:r>
      <w:r w:rsidR="00DA22B5" w:rsidRPr="005876BD">
        <w:rPr>
          <w:vertAlign w:val="superscript"/>
        </w:rPr>
        <w:t>st</w:t>
      </w:r>
      <w:r w:rsidR="00DA22B5">
        <w:t xml:space="preserve"> March 2018.</w:t>
      </w:r>
    </w:p>
    <w:p w:rsidR="00DA22B5" w:rsidRDefault="002269B7" w:rsidP="005876BD">
      <w:pPr>
        <w:pStyle w:val="ListParagraph"/>
      </w:pPr>
      <w:r>
        <w:t>T</w:t>
      </w:r>
      <w:r w:rsidR="00DA22B5">
        <w:t>he Council achieve</w:t>
      </w:r>
      <w:r w:rsidR="00183488">
        <w:t>d</w:t>
      </w:r>
      <w:r w:rsidR="00DA22B5">
        <w:t xml:space="preserve"> its target due to the base rate rise that occurred in the latter half of the financial year</w:t>
      </w:r>
      <w:r w:rsidR="00DD4ADF">
        <w:t>.  Fresh</w:t>
      </w:r>
      <w:r w:rsidR="00DA22B5">
        <w:t xml:space="preserve"> investments placed after the </w:t>
      </w:r>
      <w:r w:rsidR="00377756">
        <w:t>Monetary Policy Committee</w:t>
      </w:r>
      <w:r w:rsidR="009957BD">
        <w:t xml:space="preserve">’s decision to increase base rate </w:t>
      </w:r>
      <w:proofErr w:type="gramStart"/>
      <w:r w:rsidR="009957BD">
        <w:t xml:space="preserve">on </w:t>
      </w:r>
      <w:r w:rsidR="00DA22B5">
        <w:t xml:space="preserve"> 2</w:t>
      </w:r>
      <w:r w:rsidR="00DA22B5" w:rsidRPr="005876BD">
        <w:rPr>
          <w:vertAlign w:val="superscript"/>
        </w:rPr>
        <w:t>nd</w:t>
      </w:r>
      <w:proofErr w:type="gramEnd"/>
      <w:r w:rsidR="00DA22B5">
        <w:t xml:space="preserve"> November 2017</w:t>
      </w:r>
      <w:r w:rsidR="00377756">
        <w:t xml:space="preserve"> saw improved rates of return</w:t>
      </w:r>
      <w:r w:rsidR="00DA22B5">
        <w:t>, it is important to note that the majority of the Council’s investments are held in fixed deposits and therefore any investments already in existence at th</w:t>
      </w:r>
      <w:r w:rsidR="009957BD">
        <w:t>at</w:t>
      </w:r>
      <w:r w:rsidR="00DA22B5">
        <w:t xml:space="preserve"> point would not have benefited from the increase; this is one of the risks attributed to yield. The majority of investments are linked to base rate and therefore, the overall rate of return saw a gradual increase towards the end of the financial year</w:t>
      </w:r>
      <w:r>
        <w:t xml:space="preserve">, a trend that is expected to continue or at least be maintained for 2018/19. </w:t>
      </w:r>
    </w:p>
    <w:p w:rsidR="00100D19" w:rsidRPr="00513644" w:rsidRDefault="00100D19" w:rsidP="00100D19">
      <w:pPr>
        <w:spacing w:before="240"/>
        <w:outlineLvl w:val="0"/>
        <w:rPr>
          <w:b/>
        </w:rPr>
      </w:pPr>
      <w:r w:rsidRPr="00513644">
        <w:rPr>
          <w:b/>
        </w:rPr>
        <w:t>Prudential Indicators and Compliance Issues</w:t>
      </w:r>
    </w:p>
    <w:p w:rsidR="00100D19" w:rsidRDefault="00100D19" w:rsidP="00100D19">
      <w:pPr>
        <w:pStyle w:val="bParagraphtext"/>
      </w:pPr>
      <w:r w:rsidRPr="00513644">
        <w:t>Some of the prudential indicators provide an overview, others a specific limit on</w:t>
      </w:r>
      <w:r w:rsidRPr="00100D19">
        <w:t xml:space="preserve"> treasury activity.  These are detailed below:</w:t>
      </w:r>
    </w:p>
    <w:p w:rsidR="00100D19" w:rsidRDefault="00100D19" w:rsidP="00100D19">
      <w:pPr>
        <w:pStyle w:val="bParagraphtext"/>
      </w:pPr>
      <w:r w:rsidRPr="00100D19">
        <w:rPr>
          <w:b/>
          <w:i/>
        </w:rPr>
        <w:t>Net Borrowing and the CFR</w:t>
      </w:r>
      <w:r w:rsidRPr="00100D19">
        <w:t xml:space="preserve"> – In order to ensure that borrowing levels are prudent, the Council’s external borrowing (net of investments) over the medium-term must only be for a capital purpose, and not exceed the CFR except in the short-term.  In the short term the Council can borrow for cash</w:t>
      </w:r>
      <w:r w:rsidR="00B80611">
        <w:t xml:space="preserve"> </w:t>
      </w:r>
      <w:r w:rsidRPr="00100D19">
        <w:t>flow purposes.  Table 4 below highlights the Council’s net borrowing position against the CFR, and shows that it is significantly below the limit, due to the level of internal borrowing that has been undertaken.</w:t>
      </w:r>
    </w:p>
    <w:p w:rsidR="00DD224F" w:rsidRDefault="00DD224F">
      <w:pPr>
        <w:spacing w:after="0"/>
        <w:rPr>
          <w:b/>
          <w:color w:val="auto"/>
          <w:lang w:eastAsia="en-US"/>
        </w:rPr>
      </w:pPr>
      <w:r>
        <w:rPr>
          <w:b/>
          <w:color w:val="auto"/>
          <w:lang w:eastAsia="en-US"/>
        </w:rPr>
        <w:br w:type="page"/>
      </w:r>
    </w:p>
    <w:p w:rsidR="00FA020C" w:rsidRDefault="009455E4" w:rsidP="00100D19">
      <w:pPr>
        <w:spacing w:after="0"/>
        <w:ind w:left="360"/>
        <w:rPr>
          <w:b/>
          <w:color w:val="auto"/>
          <w:lang w:eastAsia="en-US"/>
        </w:rPr>
      </w:pPr>
      <w:r>
        <w:rPr>
          <w:b/>
          <w:color w:val="auto"/>
          <w:lang w:eastAsia="en-US"/>
        </w:rPr>
        <w:lastRenderedPageBreak/>
        <w:t>Table 4</w:t>
      </w:r>
    </w:p>
    <w:p w:rsidR="00100D19" w:rsidRPr="00100D19" w:rsidRDefault="00640B58" w:rsidP="00DD4ADF">
      <w:pPr>
        <w:spacing w:after="0"/>
        <w:ind w:left="360"/>
        <w:jc w:val="center"/>
        <w:rPr>
          <w:b/>
          <w:color w:val="auto"/>
          <w:lang w:eastAsia="en-US"/>
        </w:rPr>
      </w:pPr>
      <w:r w:rsidRPr="00640B58">
        <w:rPr>
          <w:noProof/>
        </w:rPr>
        <w:drawing>
          <wp:inline distT="0" distB="0" distL="0" distR="0" wp14:anchorId="2A9F71D9" wp14:editId="41DF5C16">
            <wp:extent cx="4145280" cy="193040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5280" cy="1930400"/>
                    </a:xfrm>
                    <a:prstGeom prst="rect">
                      <a:avLst/>
                    </a:prstGeom>
                    <a:noFill/>
                    <a:ln>
                      <a:noFill/>
                    </a:ln>
                  </pic:spPr>
                </pic:pic>
              </a:graphicData>
            </a:graphic>
          </wp:inline>
        </w:drawing>
      </w:r>
    </w:p>
    <w:p w:rsidR="00100D19" w:rsidRPr="00100D19" w:rsidRDefault="00100D19" w:rsidP="00100D19">
      <w:pPr>
        <w:pStyle w:val="bParagraphtext"/>
        <w:numPr>
          <w:ilvl w:val="0"/>
          <w:numId w:val="0"/>
        </w:numPr>
        <w:spacing w:after="0"/>
        <w:ind w:left="425"/>
      </w:pPr>
    </w:p>
    <w:p w:rsidR="00100D19" w:rsidRPr="00100D19" w:rsidRDefault="00100D19" w:rsidP="00100D19">
      <w:pPr>
        <w:pStyle w:val="bParagraphtext"/>
      </w:pPr>
      <w:r w:rsidRPr="00100D19">
        <w:rPr>
          <w:lang w:val="en"/>
        </w:rPr>
        <w:t xml:space="preserve">In the current climate, internal borrowing is preferable to borrowing externally as the interest rate payable on an external loan is much higher than that which can be earnt on </w:t>
      </w:r>
      <w:r w:rsidR="003C415C">
        <w:rPr>
          <w:lang w:val="en"/>
        </w:rPr>
        <w:t>investments</w:t>
      </w:r>
      <w:r w:rsidRPr="00100D19">
        <w:rPr>
          <w:lang w:val="en"/>
        </w:rPr>
        <w:t xml:space="preserve">. Therefore, forfeiting interest receivable on investments is more economical than paying additional interest charges for new external debt.  </w:t>
      </w:r>
      <w:r w:rsidR="007F4395">
        <w:rPr>
          <w:lang w:val="en"/>
        </w:rPr>
        <w:t>I</w:t>
      </w:r>
      <w:r w:rsidRPr="00100D19">
        <w:rPr>
          <w:lang w:val="en"/>
        </w:rPr>
        <w:t>f the net borrowing position</w:t>
      </w:r>
      <w:r w:rsidR="0027005E">
        <w:rPr>
          <w:lang w:val="en"/>
        </w:rPr>
        <w:t>, interest rate position</w:t>
      </w:r>
      <w:r w:rsidRPr="00100D19">
        <w:rPr>
          <w:lang w:val="en"/>
        </w:rPr>
        <w:t xml:space="preserve"> and/or CFR changed significantly, the prospect of taking on additional debt would be reviewed.</w:t>
      </w:r>
    </w:p>
    <w:p w:rsidR="00100D19" w:rsidRDefault="00100D19" w:rsidP="00100D19">
      <w:pPr>
        <w:pStyle w:val="bParagraphtext"/>
      </w:pPr>
      <w:r w:rsidRPr="00100D19">
        <w:rPr>
          <w:b/>
          <w:i/>
        </w:rPr>
        <w:t>The Authorised Limit</w:t>
      </w:r>
      <w:r w:rsidRPr="00100D19">
        <w:t xml:space="preserve"> – The Authorised Limit is the ‘affordable borrowing limit’ required by S3 of the Local Government Act 2003.  The Council does not have the power to borrow above this level unless it explicitly agrees to do so</w:t>
      </w:r>
      <w:r w:rsidRPr="00513644">
        <w:t xml:space="preserve">.  Table </w:t>
      </w:r>
      <w:r w:rsidR="00C9131F" w:rsidRPr="00513644">
        <w:t>5</w:t>
      </w:r>
      <w:r w:rsidRPr="00100D19">
        <w:t xml:space="preserve"> below demonstrates that during 201</w:t>
      </w:r>
      <w:r w:rsidR="00513644">
        <w:t>7</w:t>
      </w:r>
      <w:r w:rsidRPr="00100D19">
        <w:t>/1</w:t>
      </w:r>
      <w:r w:rsidR="00513644">
        <w:t>8</w:t>
      </w:r>
      <w:r w:rsidR="00E744F7">
        <w:t xml:space="preserve"> </w:t>
      </w:r>
      <w:r w:rsidRPr="00100D19">
        <w:t xml:space="preserve">the Council’s gross borrowing was within its Authorised Limit.  The Authorised Limit allows </w:t>
      </w:r>
      <w:r w:rsidR="00EB0912">
        <w:t xml:space="preserve">for some headroom above </w:t>
      </w:r>
      <w:r w:rsidRPr="00100D19">
        <w:t>the Council</w:t>
      </w:r>
      <w:r w:rsidR="00EB0912">
        <w:t>’s</w:t>
      </w:r>
      <w:r w:rsidR="007729E8">
        <w:t xml:space="preserve"> projected</w:t>
      </w:r>
      <w:r w:rsidRPr="00100D19">
        <w:t xml:space="preserve"> CFR.</w:t>
      </w:r>
    </w:p>
    <w:p w:rsidR="00100D19" w:rsidRDefault="00100D19" w:rsidP="00D665B3">
      <w:pPr>
        <w:pStyle w:val="bParagraphtext"/>
        <w:numPr>
          <w:ilvl w:val="0"/>
          <w:numId w:val="0"/>
        </w:numPr>
        <w:spacing w:after="0"/>
        <w:ind w:left="425"/>
      </w:pPr>
    </w:p>
    <w:p w:rsidR="00D665B3" w:rsidRPr="00D665B3" w:rsidRDefault="00D665B3" w:rsidP="00D665B3">
      <w:pPr>
        <w:spacing w:after="0"/>
        <w:ind w:left="360"/>
        <w:rPr>
          <w:b/>
          <w:color w:val="auto"/>
          <w:lang w:eastAsia="en-US"/>
        </w:rPr>
      </w:pPr>
      <w:r w:rsidRPr="00DD4ADF">
        <w:rPr>
          <w:b/>
          <w:color w:val="auto"/>
          <w:lang w:eastAsia="en-US"/>
        </w:rPr>
        <w:t>Table 5</w:t>
      </w:r>
    </w:p>
    <w:p w:rsidR="00D665B3" w:rsidRDefault="00640B58" w:rsidP="00DD4ADF">
      <w:pPr>
        <w:pStyle w:val="bParagraphtext"/>
        <w:numPr>
          <w:ilvl w:val="0"/>
          <w:numId w:val="0"/>
        </w:numPr>
        <w:spacing w:after="0"/>
        <w:ind w:left="425"/>
        <w:jc w:val="center"/>
      </w:pPr>
      <w:r w:rsidRPr="00640B58">
        <w:rPr>
          <w:noProof/>
        </w:rPr>
        <w:drawing>
          <wp:inline distT="0" distB="0" distL="0" distR="0" wp14:anchorId="30DC920F" wp14:editId="18DC09AA">
            <wp:extent cx="5872480" cy="15544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2480" cy="1554480"/>
                    </a:xfrm>
                    <a:prstGeom prst="rect">
                      <a:avLst/>
                    </a:prstGeom>
                    <a:noFill/>
                    <a:ln>
                      <a:noFill/>
                    </a:ln>
                  </pic:spPr>
                </pic:pic>
              </a:graphicData>
            </a:graphic>
          </wp:inline>
        </w:drawing>
      </w:r>
    </w:p>
    <w:p w:rsidR="002269B7" w:rsidRPr="00D665B3" w:rsidRDefault="002269B7" w:rsidP="00DD4ADF">
      <w:pPr>
        <w:pStyle w:val="bParagraphtext"/>
        <w:numPr>
          <w:ilvl w:val="0"/>
          <w:numId w:val="0"/>
        </w:numPr>
        <w:spacing w:after="0"/>
        <w:ind w:left="425"/>
        <w:jc w:val="center"/>
      </w:pPr>
    </w:p>
    <w:p w:rsidR="00100D19" w:rsidRDefault="00D665B3" w:rsidP="00100D19">
      <w:pPr>
        <w:pStyle w:val="bParagraphtext"/>
      </w:pPr>
      <w:r w:rsidRPr="00D665B3">
        <w:rPr>
          <w:b/>
          <w:i/>
        </w:rPr>
        <w:t>The Operational Boundary Limit</w:t>
      </w:r>
      <w:r w:rsidRPr="00D665B3">
        <w:t xml:space="preserve"> – the Operational Boundary Limit is the expected borrowing position of the Council during the year.  It is possible to exceed the Operational Boundary </w:t>
      </w:r>
      <w:r w:rsidR="007D2192">
        <w:t>L</w:t>
      </w:r>
      <w:r w:rsidRPr="00D665B3">
        <w:t xml:space="preserve">imit, for a short period of time, providing that the Authorised Borrowing Limit is not breached.  Table 6 below shows the limits for the last two financial years.  </w:t>
      </w:r>
      <w:r w:rsidR="006B6E11">
        <w:t>Actual borrowing remained unchanged at £198.5m</w:t>
      </w:r>
      <w:r w:rsidR="002269B7">
        <w:t xml:space="preserve"> </w:t>
      </w:r>
      <w:r w:rsidR="006B6E11">
        <w:t>hence t</w:t>
      </w:r>
      <w:r w:rsidRPr="00D665B3">
        <w:t xml:space="preserve">he </w:t>
      </w:r>
      <w:r w:rsidR="006B6E11">
        <w:t xml:space="preserve">limits </w:t>
      </w:r>
      <w:r w:rsidRPr="00D665B3">
        <w:t>were not breached during either period.</w:t>
      </w:r>
    </w:p>
    <w:p w:rsidR="00DD224F" w:rsidRDefault="00DD224F">
      <w:pPr>
        <w:spacing w:after="0"/>
        <w:rPr>
          <w:b/>
          <w:color w:val="auto"/>
          <w:lang w:eastAsia="en-US"/>
        </w:rPr>
      </w:pPr>
      <w:r>
        <w:rPr>
          <w:b/>
          <w:color w:val="auto"/>
          <w:lang w:eastAsia="en-US"/>
        </w:rPr>
        <w:br w:type="page"/>
      </w:r>
    </w:p>
    <w:p w:rsidR="00D665B3" w:rsidRDefault="00D665B3" w:rsidP="00D665B3">
      <w:pPr>
        <w:spacing w:after="0"/>
        <w:ind w:left="360"/>
        <w:rPr>
          <w:b/>
          <w:color w:val="auto"/>
          <w:lang w:eastAsia="en-US"/>
        </w:rPr>
      </w:pPr>
      <w:r w:rsidRPr="00D665B3">
        <w:rPr>
          <w:b/>
          <w:color w:val="auto"/>
          <w:lang w:eastAsia="en-US"/>
        </w:rPr>
        <w:lastRenderedPageBreak/>
        <w:t>Table 6</w:t>
      </w:r>
    </w:p>
    <w:p w:rsidR="009455E4" w:rsidRDefault="009455E4" w:rsidP="00D665B3">
      <w:pPr>
        <w:spacing w:after="0"/>
        <w:ind w:left="360"/>
        <w:rPr>
          <w:b/>
          <w:color w:val="auto"/>
          <w:lang w:eastAsia="en-US"/>
        </w:rPr>
      </w:pPr>
    </w:p>
    <w:p w:rsidR="009455E4" w:rsidRDefault="00984C38" w:rsidP="00D665B3">
      <w:pPr>
        <w:spacing w:after="0"/>
        <w:ind w:left="360"/>
        <w:rPr>
          <w:b/>
          <w:color w:val="auto"/>
          <w:lang w:eastAsia="en-US"/>
        </w:rPr>
      </w:pPr>
      <w:r w:rsidRPr="00984C38">
        <w:rPr>
          <w:noProof/>
        </w:rPr>
        <w:drawing>
          <wp:inline distT="0" distB="0" distL="0" distR="0" wp14:anchorId="4C6B8BC9" wp14:editId="54DE6D5E">
            <wp:extent cx="4145280" cy="116840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5280" cy="1168400"/>
                    </a:xfrm>
                    <a:prstGeom prst="rect">
                      <a:avLst/>
                    </a:prstGeom>
                    <a:noFill/>
                    <a:ln>
                      <a:noFill/>
                    </a:ln>
                  </pic:spPr>
                </pic:pic>
              </a:graphicData>
            </a:graphic>
          </wp:inline>
        </w:drawing>
      </w:r>
    </w:p>
    <w:p w:rsidR="009455E4" w:rsidRDefault="009455E4" w:rsidP="00D665B3">
      <w:pPr>
        <w:spacing w:after="0"/>
        <w:ind w:left="360"/>
        <w:rPr>
          <w:b/>
          <w:color w:val="auto"/>
          <w:lang w:eastAsia="en-US"/>
        </w:rPr>
      </w:pPr>
    </w:p>
    <w:p w:rsidR="00D665B3" w:rsidRPr="00D665B3" w:rsidRDefault="00D665B3" w:rsidP="00D665B3">
      <w:pPr>
        <w:pStyle w:val="bParagraphtext"/>
        <w:numPr>
          <w:ilvl w:val="0"/>
          <w:numId w:val="0"/>
        </w:numPr>
        <w:spacing w:after="0"/>
        <w:ind w:left="425"/>
      </w:pPr>
    </w:p>
    <w:p w:rsidR="00D665B3" w:rsidRPr="00DD4ADF" w:rsidRDefault="00D665B3" w:rsidP="00100D19">
      <w:pPr>
        <w:pStyle w:val="bParagraphtext"/>
      </w:pPr>
      <w:r w:rsidRPr="00DD4ADF">
        <w:rPr>
          <w:b/>
          <w:i/>
        </w:rPr>
        <w:t>Actual financing costs as a proportion of net revenue stream</w:t>
      </w:r>
      <w:r w:rsidRPr="00DD4ADF">
        <w:t xml:space="preserve"> – this indicator identifies the trend in the net cost of capital against the net revenue stream and is an indicator of affordability.  Table 7 below shows that for the General Fund, the ratio is negative as</w:t>
      </w:r>
      <w:r w:rsidR="00025838" w:rsidRPr="00DD4ADF">
        <w:t xml:space="preserve"> external </w:t>
      </w:r>
      <w:r w:rsidRPr="00DD4ADF">
        <w:t xml:space="preserve">loans have been repaid and investment income is positive.  The HRA ratio has </w:t>
      </w:r>
      <w:r w:rsidR="00BC72D2" w:rsidRPr="00DD4ADF">
        <w:t>worsened</w:t>
      </w:r>
      <w:r w:rsidRPr="00DD4ADF">
        <w:t xml:space="preserve"> slightly due to </w:t>
      </w:r>
      <w:proofErr w:type="gramStart"/>
      <w:r w:rsidR="003948AC" w:rsidRPr="00DD4ADF">
        <w:t>an</w:t>
      </w:r>
      <w:proofErr w:type="gramEnd"/>
      <w:r w:rsidR="003948AC" w:rsidRPr="00DD4ADF">
        <w:t xml:space="preserve"> </w:t>
      </w:r>
      <w:r w:rsidR="00BC72D2" w:rsidRPr="00DD4ADF">
        <w:t>reducing</w:t>
      </w:r>
      <w:r w:rsidR="003948AC" w:rsidRPr="00DD4ADF">
        <w:t xml:space="preserve"> income stream meaning that </w:t>
      </w:r>
      <w:r w:rsidR="00062FC9" w:rsidRPr="00DD4ADF">
        <w:t xml:space="preserve">financing </w:t>
      </w:r>
      <w:r w:rsidR="003948AC" w:rsidRPr="00DD4ADF">
        <w:t xml:space="preserve">costs as a proportion have </w:t>
      </w:r>
      <w:r w:rsidR="00BC72D2" w:rsidRPr="00DD4ADF">
        <w:t>risen</w:t>
      </w:r>
      <w:r w:rsidR="003948AC" w:rsidRPr="00DD4ADF">
        <w:t>.</w:t>
      </w:r>
    </w:p>
    <w:p w:rsidR="005B1E8B" w:rsidRPr="005876BD" w:rsidRDefault="005B1E8B" w:rsidP="00D665B3">
      <w:pPr>
        <w:pStyle w:val="bParagraphtext"/>
        <w:numPr>
          <w:ilvl w:val="0"/>
          <w:numId w:val="0"/>
        </w:numPr>
        <w:spacing w:after="0"/>
        <w:ind w:left="425"/>
        <w:rPr>
          <w:highlight w:val="yellow"/>
        </w:rPr>
      </w:pPr>
    </w:p>
    <w:p w:rsidR="00D665B3" w:rsidRDefault="00D665B3" w:rsidP="00D665B3">
      <w:pPr>
        <w:spacing w:after="0"/>
        <w:ind w:left="360"/>
        <w:rPr>
          <w:b/>
          <w:color w:val="auto"/>
          <w:lang w:eastAsia="en-US"/>
        </w:rPr>
      </w:pPr>
      <w:r w:rsidRPr="00DD4ADF">
        <w:rPr>
          <w:b/>
          <w:color w:val="auto"/>
          <w:lang w:eastAsia="en-US"/>
        </w:rPr>
        <w:t>Table 7</w:t>
      </w:r>
    </w:p>
    <w:p w:rsidR="00BC72D2" w:rsidRDefault="00BC72D2" w:rsidP="00D665B3">
      <w:pPr>
        <w:spacing w:after="0"/>
        <w:ind w:left="360"/>
        <w:rPr>
          <w:b/>
          <w:color w:val="auto"/>
          <w:lang w:eastAsia="en-US"/>
        </w:rPr>
      </w:pPr>
      <w:r w:rsidRPr="00BC72D2">
        <w:rPr>
          <w:noProof/>
        </w:rPr>
        <w:drawing>
          <wp:inline distT="0" distB="0" distL="0" distR="0" wp14:anchorId="741696B2" wp14:editId="21A02BEB">
            <wp:extent cx="5904230" cy="1531066"/>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4230" cy="1531066"/>
                    </a:xfrm>
                    <a:prstGeom prst="rect">
                      <a:avLst/>
                    </a:prstGeom>
                    <a:noFill/>
                    <a:ln>
                      <a:noFill/>
                    </a:ln>
                  </pic:spPr>
                </pic:pic>
              </a:graphicData>
            </a:graphic>
          </wp:inline>
        </w:drawing>
      </w:r>
    </w:p>
    <w:p w:rsidR="00BC72D2" w:rsidRPr="00DD4ADF" w:rsidRDefault="00BC72D2" w:rsidP="00D665B3">
      <w:pPr>
        <w:spacing w:after="0"/>
        <w:ind w:left="360"/>
        <w:rPr>
          <w:b/>
          <w:color w:val="auto"/>
          <w:lang w:eastAsia="en-US"/>
        </w:rPr>
      </w:pPr>
    </w:p>
    <w:p w:rsidR="00D665B3" w:rsidRPr="001356F1" w:rsidRDefault="00D665B3" w:rsidP="00D665B3">
      <w:pPr>
        <w:spacing w:before="240"/>
        <w:outlineLvl w:val="0"/>
        <w:rPr>
          <w:b/>
        </w:rPr>
      </w:pPr>
      <w:r w:rsidRPr="00D665B3">
        <w:rPr>
          <w:b/>
        </w:rPr>
        <w:t>Icelandic Banks</w:t>
      </w:r>
    </w:p>
    <w:p w:rsidR="00D665B3" w:rsidRPr="00BF1A38" w:rsidRDefault="00D665B3" w:rsidP="00100D19">
      <w:pPr>
        <w:pStyle w:val="bParagraphtext"/>
      </w:pPr>
      <w:r w:rsidRPr="008005A9">
        <w:t>During 2008/09 the Council invested £4.5 million with two of the now failed Icelandic banks: £3.0 million was deposited with Heritable Bank and £1.5 million with Glitnir Bank.</w:t>
      </w:r>
    </w:p>
    <w:p w:rsidR="00D665B3" w:rsidRPr="005B1E8B" w:rsidRDefault="00D665B3" w:rsidP="00100D19">
      <w:pPr>
        <w:pStyle w:val="bParagraphtext"/>
      </w:pPr>
      <w:r w:rsidRPr="005B1E8B">
        <w:t>As at 3st March 2016, the Council had received approximately £2.94 million of its original Heritable Bank investment.  A</w:t>
      </w:r>
      <w:r w:rsidR="0041577F">
        <w:t>n outstanding</w:t>
      </w:r>
      <w:r w:rsidRPr="005B1E8B">
        <w:t xml:space="preserve"> balance of £0.06 </w:t>
      </w:r>
      <w:r w:rsidR="00B96B52" w:rsidRPr="005B1E8B">
        <w:t xml:space="preserve">million </w:t>
      </w:r>
      <w:r w:rsidRPr="005B1E8B">
        <w:t>remains</w:t>
      </w:r>
      <w:r w:rsidR="00B96B52" w:rsidRPr="005B1E8B">
        <w:t xml:space="preserve">.  </w:t>
      </w:r>
      <w:r w:rsidRPr="005B1E8B">
        <w:t xml:space="preserve"> </w:t>
      </w:r>
      <w:r w:rsidR="00B96B52" w:rsidRPr="005B1E8B">
        <w:t>T</w:t>
      </w:r>
      <w:r w:rsidRPr="005B1E8B">
        <w:t>he prospect of a full recovery is uncertain.</w:t>
      </w:r>
    </w:p>
    <w:p w:rsidR="00D665B3" w:rsidRDefault="00D665B3" w:rsidP="008005A9">
      <w:pPr>
        <w:pStyle w:val="bParagraphtext"/>
      </w:pPr>
      <w:r w:rsidRPr="005B1E8B">
        <w:t>As at 31st March 2016, the Council had received approximately £1.39 million of its Glitnir investment</w:t>
      </w:r>
      <w:r w:rsidRPr="00FF2DCF">
        <w:t>.  A</w:t>
      </w:r>
      <w:r w:rsidR="00A75B88">
        <w:t>n outstanding</w:t>
      </w:r>
      <w:r w:rsidRPr="00FF2DCF">
        <w:t xml:space="preserve"> balance of £0.1</w:t>
      </w:r>
      <w:r w:rsidR="00A75B88">
        <w:t>1</w:t>
      </w:r>
      <w:r w:rsidRPr="00FF2DCF">
        <w:t xml:space="preserve"> million remains </w:t>
      </w:r>
      <w:r w:rsidR="008005A9" w:rsidRPr="00BF1A38">
        <w:t>with the prospect of full recovery uncertain</w:t>
      </w:r>
      <w:r w:rsidRPr="005B1E8B">
        <w:t>.</w:t>
      </w:r>
    </w:p>
    <w:p w:rsidR="00513644" w:rsidRPr="005B1E8B" w:rsidRDefault="00513644" w:rsidP="008005A9">
      <w:pPr>
        <w:pStyle w:val="bParagraphtext"/>
      </w:pPr>
      <w:r>
        <w:t>There have been no further receipts in 201</w:t>
      </w:r>
      <w:r w:rsidR="00CC55AD">
        <w:t>6</w:t>
      </w:r>
      <w:r>
        <w:t>/1</w:t>
      </w:r>
      <w:r w:rsidR="00CC55AD">
        <w:t>7</w:t>
      </w:r>
      <w:r>
        <w:t xml:space="preserve"> or 201</w:t>
      </w:r>
      <w:r w:rsidR="00CC55AD">
        <w:t xml:space="preserve">7/18. </w:t>
      </w:r>
    </w:p>
    <w:p w:rsidR="00D665B3" w:rsidRPr="001356F1" w:rsidRDefault="005B1E8B" w:rsidP="008A28AC">
      <w:pPr>
        <w:spacing w:after="0"/>
        <w:rPr>
          <w:b/>
        </w:rPr>
      </w:pPr>
      <w:r>
        <w:rPr>
          <w:b/>
        </w:rPr>
        <w:br w:type="page"/>
      </w:r>
      <w:r w:rsidR="00D665B3" w:rsidRPr="00D665B3">
        <w:rPr>
          <w:b/>
        </w:rPr>
        <w:lastRenderedPageBreak/>
        <w:t>Investment Income</w:t>
      </w:r>
    </w:p>
    <w:p w:rsidR="00CC55AD" w:rsidRDefault="00754FD0" w:rsidP="00100D19">
      <w:pPr>
        <w:pStyle w:val="bParagraphtext"/>
      </w:pPr>
      <w:r>
        <w:t>T</w:t>
      </w:r>
      <w:r w:rsidR="00462066">
        <w:t>he majority of the Council’s investments are held in fixed deposits and as such, investments that were already active in November 2017 did not benefit</w:t>
      </w:r>
      <w:r>
        <w:t xml:space="preserve"> immediately</w:t>
      </w:r>
      <w:r w:rsidR="00462066">
        <w:t xml:space="preserve"> from the base rate rise. The Council strives to mitigate this risk by ensuring it has an evenly spread maturity profile and a diverse investment portfolio, subject to the approved counterparty listing. Conversely, new investments arranged after November were arranged at an improved rate of return but the effects of this will not be fully evident until early 2018/19 given that the majority of investments tend to be arranged over a six-month period. </w:t>
      </w:r>
    </w:p>
    <w:p w:rsidR="00462066" w:rsidRDefault="00462066" w:rsidP="00100D19">
      <w:pPr>
        <w:pStyle w:val="bParagraphtext"/>
      </w:pPr>
      <w:r>
        <w:t>Rates further improved in the final quarter of 2017/18 and this may be attributed in part to</w:t>
      </w:r>
      <w:r w:rsidR="00867F4D">
        <w:t xml:space="preserve"> the traditional</w:t>
      </w:r>
      <w:r>
        <w:t xml:space="preserve"> “supply and demand” requirements</w:t>
      </w:r>
      <w:r w:rsidR="00867F4D">
        <w:t xml:space="preserve"> frequently observed at year-end</w:t>
      </w:r>
      <w:r>
        <w:t xml:space="preserve"> but moreover, </w:t>
      </w:r>
      <w:r w:rsidR="00867F4D">
        <w:t xml:space="preserve">the markets appeared to be </w:t>
      </w:r>
      <w:r>
        <w:t>stimulated by speculation of another rate rise in May 2018</w:t>
      </w:r>
      <w:r w:rsidR="005876BD">
        <w:t xml:space="preserve"> (which did not happen)</w:t>
      </w:r>
      <w:r>
        <w:t xml:space="preserve">. </w:t>
      </w:r>
    </w:p>
    <w:p w:rsidR="00D665B3" w:rsidRDefault="00D665B3" w:rsidP="00100D19">
      <w:pPr>
        <w:pStyle w:val="bParagraphtext"/>
      </w:pPr>
      <w:r w:rsidRPr="00D665B3">
        <w:t xml:space="preserve">The Council manages its investments in-house and invests with institutions listed in the Council’s approved counterparty list.  The Council invests for a range of periods from overnight to 364 days, dependant on cash flow </w:t>
      </w:r>
      <w:r w:rsidR="001D5EC8">
        <w:t>requirements</w:t>
      </w:r>
      <w:r w:rsidRPr="00D665B3">
        <w:t>, its view</w:t>
      </w:r>
      <w:r w:rsidR="001D5EC8">
        <w:t xml:space="preserve"> on interest rates and </w:t>
      </w:r>
      <w:r w:rsidRPr="00D665B3">
        <w:t>duration limits set out in the Council’s Investment Strategy.</w:t>
      </w:r>
    </w:p>
    <w:p w:rsidR="00521D01" w:rsidRDefault="00D665B3" w:rsidP="00100D19">
      <w:pPr>
        <w:pStyle w:val="bParagraphtext"/>
      </w:pPr>
      <w:r w:rsidRPr="00D665B3">
        <w:t>During 201</w:t>
      </w:r>
      <w:r w:rsidR="00462066">
        <w:t>7</w:t>
      </w:r>
      <w:r w:rsidRPr="00D665B3">
        <w:t>/1</w:t>
      </w:r>
      <w:r w:rsidR="00462066">
        <w:t>8</w:t>
      </w:r>
      <w:r w:rsidRPr="00D665B3">
        <w:t>, the Council maintained an average investment balance of £</w:t>
      </w:r>
      <w:r w:rsidR="00867F4D">
        <w:t>94</w:t>
      </w:r>
      <w:r w:rsidRPr="00D665B3">
        <w:t>.</w:t>
      </w:r>
      <w:r w:rsidR="00867F4D">
        <w:t>8</w:t>
      </w:r>
      <w:r w:rsidR="00521D01">
        <w:t xml:space="preserve"> </w:t>
      </w:r>
      <w:r w:rsidRPr="00D665B3">
        <w:t xml:space="preserve">million and received an average return of </w:t>
      </w:r>
      <w:r w:rsidR="00754FD0">
        <w:t>1.17</w:t>
      </w:r>
      <w:r w:rsidRPr="00D665B3">
        <w:t>%.</w:t>
      </w:r>
    </w:p>
    <w:p w:rsidR="00867F4D" w:rsidRDefault="00521D01" w:rsidP="00100D19">
      <w:pPr>
        <w:pStyle w:val="bParagraphtext"/>
      </w:pPr>
      <w:r>
        <w:t>The upper limit of non-specified investments allowed in the strategy is 25% of the average investment balance for the preceding calendar year.  The average balance for 2017 was £93.7 million giving a limit on non-specified investments of £23.4 million.  Only the property funds fell into the non-specified investment category; their original investment value was £10 million which within the non-specified limit at 10.7% of the average investment balance.</w:t>
      </w:r>
    </w:p>
    <w:p w:rsidR="002A367B" w:rsidRDefault="00D665B3" w:rsidP="00100D19">
      <w:pPr>
        <w:pStyle w:val="bParagraphtext"/>
      </w:pPr>
      <w:r w:rsidRPr="00D665B3">
        <w:t xml:space="preserve">The Property Funds are classified as Non-specified Investments within the approved Strategy.  The current rate of return on the investments is circa 4.05% per annum.  The </w:t>
      </w:r>
      <w:r w:rsidR="00EB5A82">
        <w:t xml:space="preserve">capital </w:t>
      </w:r>
      <w:r w:rsidRPr="00D665B3">
        <w:t>value of the Communities, Churches and Local Authorities</w:t>
      </w:r>
      <w:r w:rsidR="00FF2DCF">
        <w:t xml:space="preserve"> (CCLA)</w:t>
      </w:r>
      <w:r w:rsidRPr="00D665B3">
        <w:t xml:space="preserve"> Fund has increased by 32</w:t>
      </w:r>
      <w:r w:rsidR="00867F4D">
        <w:t>.31</w:t>
      </w:r>
      <w:r w:rsidRPr="00D665B3">
        <w:t xml:space="preserve">% </w:t>
      </w:r>
      <w:r w:rsidR="009F3410">
        <w:t>between</w:t>
      </w:r>
      <w:r w:rsidRPr="00D665B3">
        <w:t xml:space="preserve"> April 2013</w:t>
      </w:r>
      <w:r w:rsidR="00532CA7">
        <w:t xml:space="preserve"> and</w:t>
      </w:r>
      <w:r w:rsidR="009F3410">
        <w:t xml:space="preserve"> March 201</w:t>
      </w:r>
      <w:r w:rsidR="00867F4D">
        <w:t>8</w:t>
      </w:r>
      <w:r w:rsidR="002A367B">
        <w:t xml:space="preserve">. </w:t>
      </w:r>
      <w:r w:rsidR="00C15AB5">
        <w:t xml:space="preserve">However, it is </w:t>
      </w:r>
      <w:r w:rsidR="00867F4D">
        <w:t xml:space="preserve">important to reiterate that fluctuations in </w:t>
      </w:r>
      <w:r w:rsidR="002A367B">
        <w:t>value are to be expected with property fund investments</w:t>
      </w:r>
      <w:r w:rsidR="00FF2DCF">
        <w:t xml:space="preserve"> over the short term</w:t>
      </w:r>
      <w:r w:rsidR="00867F4D">
        <w:t xml:space="preserve"> and </w:t>
      </w:r>
      <w:proofErr w:type="gramStart"/>
      <w:r w:rsidR="00867F4D">
        <w:t>that</w:t>
      </w:r>
      <w:proofErr w:type="gramEnd"/>
      <w:r w:rsidR="00867F4D">
        <w:t xml:space="preserve"> they</w:t>
      </w:r>
      <w:r w:rsidR="00FF2DCF">
        <w:t xml:space="preserve"> are a long term investment</w:t>
      </w:r>
      <w:r w:rsidR="00867F4D">
        <w:t xml:space="preserve">; as such, </w:t>
      </w:r>
      <w:r w:rsidR="00FF2DCF">
        <w:t>any gains and losses in fund value should be considered over the long term</w:t>
      </w:r>
      <w:r w:rsidR="002A367B">
        <w:t xml:space="preserve">. </w:t>
      </w:r>
    </w:p>
    <w:p w:rsidR="00B44FA0" w:rsidRDefault="00FF2DCF" w:rsidP="00100D19">
      <w:pPr>
        <w:pStyle w:val="bParagraphtext"/>
      </w:pPr>
      <w:r>
        <w:t>T</w:t>
      </w:r>
      <w:r w:rsidR="00D665B3" w:rsidRPr="00D665B3">
        <w:t>he</w:t>
      </w:r>
      <w:r w:rsidR="00A93461">
        <w:t xml:space="preserve"> overall value of the</w:t>
      </w:r>
      <w:r w:rsidR="00D665B3" w:rsidRPr="00D665B3">
        <w:t xml:space="preserve"> </w:t>
      </w:r>
      <w:proofErr w:type="spellStart"/>
      <w:r w:rsidR="00D665B3" w:rsidRPr="00D665B3">
        <w:t>Lothbury</w:t>
      </w:r>
      <w:proofErr w:type="spellEnd"/>
      <w:r w:rsidR="00A93461">
        <w:t xml:space="preserve"> property</w:t>
      </w:r>
      <w:r w:rsidR="00D665B3" w:rsidRPr="00D665B3">
        <w:t xml:space="preserve"> fund</w:t>
      </w:r>
      <w:r w:rsidR="00A93461">
        <w:t xml:space="preserve"> investment</w:t>
      </w:r>
      <w:r w:rsidR="00D665B3" w:rsidRPr="00D665B3">
        <w:t xml:space="preserve"> has increased by </w:t>
      </w:r>
      <w:r w:rsidR="00315EF9">
        <w:t>24</w:t>
      </w:r>
      <w:r w:rsidR="00D665B3" w:rsidRPr="00D665B3">
        <w:t>.</w:t>
      </w:r>
      <w:r w:rsidR="00315EF9">
        <w:t>1</w:t>
      </w:r>
      <w:r w:rsidR="00A93461">
        <w:t>9</w:t>
      </w:r>
      <w:r w:rsidR="00D665B3" w:rsidRPr="00D665B3">
        <w:t>% since</w:t>
      </w:r>
      <w:r w:rsidR="00A93461">
        <w:t xml:space="preserve"> inception in </w:t>
      </w:r>
      <w:r w:rsidR="00D665B3" w:rsidRPr="00D665B3">
        <w:t>August 2014</w:t>
      </w:r>
      <w:r w:rsidR="00C15AB5">
        <w:t>.</w:t>
      </w:r>
    </w:p>
    <w:p w:rsidR="00D665B3" w:rsidRDefault="00D665B3" w:rsidP="00BF1A38">
      <w:pPr>
        <w:pStyle w:val="bParagraphtext"/>
      </w:pPr>
      <w:r w:rsidRPr="00D665B3">
        <w:t>Actual investment income for 201</w:t>
      </w:r>
      <w:r w:rsidR="00622F6F">
        <w:t>7</w:t>
      </w:r>
      <w:r w:rsidRPr="00D665B3">
        <w:t>/1</w:t>
      </w:r>
      <w:r w:rsidR="00622F6F">
        <w:t>8</w:t>
      </w:r>
      <w:r w:rsidRPr="00D665B3">
        <w:t xml:space="preserve"> was </w:t>
      </w:r>
      <w:r w:rsidRPr="00CD0DE3">
        <w:t>£</w:t>
      </w:r>
      <w:r w:rsidR="00315EF9">
        <w:t>1</w:t>
      </w:r>
      <w:r w:rsidRPr="00CD0DE3">
        <w:t>.</w:t>
      </w:r>
      <w:r w:rsidR="00754FD0">
        <w:t>55</w:t>
      </w:r>
      <w:r w:rsidRPr="005B1E8B">
        <w:t xml:space="preserve"> million; </w:t>
      </w:r>
      <w:r w:rsidR="00315EF9">
        <w:t xml:space="preserve">£0.20m </w:t>
      </w:r>
      <w:r w:rsidR="00786968">
        <w:t>higher</w:t>
      </w:r>
      <w:r w:rsidR="00786968" w:rsidRPr="005B1E8B">
        <w:t xml:space="preserve"> </w:t>
      </w:r>
      <w:r w:rsidRPr="005B1E8B">
        <w:t xml:space="preserve">than the budget </w:t>
      </w:r>
      <w:r w:rsidR="005057B8">
        <w:t xml:space="preserve">estimate </w:t>
      </w:r>
      <w:r w:rsidRPr="005B1E8B">
        <w:t>of £</w:t>
      </w:r>
      <w:r w:rsidR="00315EF9">
        <w:t>1</w:t>
      </w:r>
      <w:r w:rsidRPr="005B1E8B">
        <w:t>.</w:t>
      </w:r>
      <w:r w:rsidR="00315EF9">
        <w:t>23</w:t>
      </w:r>
      <w:r w:rsidRPr="005B1E8B">
        <w:t xml:space="preserve"> million. </w:t>
      </w:r>
      <w:r w:rsidR="00315EF9">
        <w:t xml:space="preserve">The difference is primarily due to reinvestments being arranged at a higher rate than previously assumed following the rate rise. </w:t>
      </w:r>
    </w:p>
    <w:p w:rsidR="00D665B3" w:rsidRDefault="00D665B3" w:rsidP="00100D19">
      <w:pPr>
        <w:pStyle w:val="bParagraphtext"/>
      </w:pPr>
      <w:r w:rsidRPr="00D665B3">
        <w:t>Fluctuations in the Council’s balances have been managed through a mix of instant access and notice accounts, money market funds and short term deposits (up to 364 days).  This approach is in line with the Investment Strategy approved by Council.</w:t>
      </w:r>
    </w:p>
    <w:p w:rsidR="00643CC2" w:rsidRPr="001356F1" w:rsidRDefault="00643CC2" w:rsidP="00643CC2">
      <w:pPr>
        <w:spacing w:before="240"/>
        <w:outlineLvl w:val="0"/>
        <w:rPr>
          <w:b/>
        </w:rPr>
      </w:pPr>
      <w:r>
        <w:rPr>
          <w:b/>
        </w:rPr>
        <w:t>Interest Rates since 31</w:t>
      </w:r>
      <w:r w:rsidRPr="00643CC2">
        <w:rPr>
          <w:b/>
          <w:vertAlign w:val="superscript"/>
        </w:rPr>
        <w:t>st</w:t>
      </w:r>
      <w:r>
        <w:rPr>
          <w:b/>
        </w:rPr>
        <w:t xml:space="preserve"> March </w:t>
      </w:r>
      <w:r w:rsidR="000F7327">
        <w:rPr>
          <w:b/>
        </w:rPr>
        <w:t>201</w:t>
      </w:r>
      <w:r w:rsidR="00315EF9">
        <w:rPr>
          <w:b/>
        </w:rPr>
        <w:t>8</w:t>
      </w:r>
    </w:p>
    <w:p w:rsidR="00643CC2" w:rsidRDefault="00643CC2" w:rsidP="00100D19">
      <w:pPr>
        <w:pStyle w:val="bParagraphtext"/>
      </w:pPr>
      <w:r>
        <w:t xml:space="preserve">The Council takes advice from </w:t>
      </w:r>
      <w:r w:rsidR="00315EF9">
        <w:t xml:space="preserve">Link Asset Services </w:t>
      </w:r>
      <w:r>
        <w:t>on the appropriate durations to place investments with counterparties.  These durations and also the availability of individual counterparties</w:t>
      </w:r>
      <w:r w:rsidR="00CD0DE3">
        <w:t xml:space="preserve"> are subject to</w:t>
      </w:r>
      <w:r>
        <w:t xml:space="preserve"> change </w:t>
      </w:r>
      <w:r w:rsidR="006E2AB9">
        <w:t>dependant on</w:t>
      </w:r>
      <w:r>
        <w:t xml:space="preserve"> market conditions </w:t>
      </w:r>
      <w:r>
        <w:lastRenderedPageBreak/>
        <w:t xml:space="preserve">and the credit ratings of </w:t>
      </w:r>
      <w:r w:rsidR="00D91269">
        <w:t xml:space="preserve">the </w:t>
      </w:r>
      <w:r>
        <w:t>individual institution</w:t>
      </w:r>
      <w:r w:rsidR="00D91269">
        <w:t>s</w:t>
      </w:r>
      <w:r>
        <w:t>.  This mean</w:t>
      </w:r>
      <w:r w:rsidR="00A07272">
        <w:t>s</w:t>
      </w:r>
      <w:r>
        <w:t xml:space="preserve"> that the investment portfolio has to be actively managed to ensure both the availability of enough suitable counterparties and that the Council achieves the best interest rates possible within the agreed security and liquidity parameters.</w:t>
      </w:r>
    </w:p>
    <w:p w:rsidR="00301501" w:rsidRDefault="00BC72D2" w:rsidP="00301501">
      <w:pPr>
        <w:pStyle w:val="bParagraphtext"/>
      </w:pPr>
      <w:r>
        <w:t xml:space="preserve">There has been </w:t>
      </w:r>
      <w:r w:rsidR="00C15AB5">
        <w:t>a further increase in Base Rate</w:t>
      </w:r>
      <w:r>
        <w:t xml:space="preserve"> of 0.25% following the Monetary Policy Committee meeting of the Bank of England in August 2018. </w:t>
      </w:r>
      <w:r w:rsidR="00315EF9">
        <w:t>Link</w:t>
      </w:r>
      <w:r w:rsidR="00A93461" w:rsidRPr="00BE7028">
        <w:t>’s</w:t>
      </w:r>
      <w:r w:rsidR="00A93461">
        <w:t xml:space="preserve"> current view is that </w:t>
      </w:r>
      <w:r w:rsidR="006E2AB9">
        <w:t xml:space="preserve">it </w:t>
      </w:r>
      <w:r w:rsidR="00A93461">
        <w:t xml:space="preserve">will </w:t>
      </w:r>
      <w:r w:rsidR="00315EF9">
        <w:t xml:space="preserve">increase to 1% by the end of </w:t>
      </w:r>
      <w:r w:rsidR="00EF6E41">
        <w:t xml:space="preserve">September </w:t>
      </w:r>
      <w:r w:rsidR="00315EF9">
        <w:t>201</w:t>
      </w:r>
      <w:r w:rsidR="00EF6E41">
        <w:t>9</w:t>
      </w:r>
      <w:r w:rsidR="00315EF9">
        <w:t xml:space="preserve">. </w:t>
      </w:r>
    </w:p>
    <w:p w:rsidR="008F36F3" w:rsidRDefault="008F36F3" w:rsidP="005876BD">
      <w:pPr>
        <w:pStyle w:val="bParagraphtext"/>
      </w:pPr>
      <w:r>
        <w:t xml:space="preserve">The Council continues to use money market funds, call accounts and instant access accounts for liquidity purposes, whilst seeking to maximise its returns by arranging longer term deposits where possible. In order to achieve this position, it is vital to maintain a robust cashflow model which is continuously reviewed and updated. However, given the volatile nature of the Council’s cashflow requirements, it is not always possible to “lock away” funds for as long as may be desirable and so a strategic approach to investments is fundamental in order to achieve the most </w:t>
      </w:r>
      <w:r w:rsidR="00350DC9">
        <w:t xml:space="preserve">practicable yet </w:t>
      </w:r>
      <w:r>
        <w:t xml:space="preserve">favourable outcome. </w:t>
      </w:r>
    </w:p>
    <w:p w:rsidR="0040736F" w:rsidRDefault="002329CF" w:rsidP="005876BD">
      <w:pPr>
        <w:pStyle w:val="bParagraphtext"/>
        <w:numPr>
          <w:ilvl w:val="0"/>
          <w:numId w:val="0"/>
        </w:numPr>
        <w:ind w:left="426" w:hanging="426"/>
      </w:pPr>
      <w:r w:rsidRPr="008F36F3">
        <w:rPr>
          <w:b/>
        </w:rPr>
        <w:t>Financial implications</w:t>
      </w:r>
    </w:p>
    <w:p w:rsidR="00E87F7A" w:rsidRPr="001356F1" w:rsidRDefault="00D665B3" w:rsidP="005570B5">
      <w:pPr>
        <w:pStyle w:val="ListParagraph"/>
      </w:pPr>
      <w:r w:rsidRPr="00D665B3">
        <w:t>These are set out within the body of the report.</w:t>
      </w:r>
    </w:p>
    <w:p w:rsidR="0040736F" w:rsidRDefault="00DA614B" w:rsidP="004A6D2F">
      <w:pPr>
        <w:pStyle w:val="Heading1"/>
      </w:pPr>
      <w:r w:rsidRPr="001356F1">
        <w:t>Legal issues</w:t>
      </w:r>
    </w:p>
    <w:p w:rsidR="00E87F7A" w:rsidRDefault="00D665B3" w:rsidP="005570B5">
      <w:pPr>
        <w:pStyle w:val="ListParagraph"/>
      </w:pPr>
      <w:r w:rsidRPr="00D665B3">
        <w:t xml:space="preserve">The Council is required to report on its Treasury Management </w:t>
      </w:r>
      <w:r w:rsidR="00C4243C">
        <w:t>f</w:t>
      </w:r>
      <w:r w:rsidRPr="00D665B3">
        <w:t>unction on an annual basis.  This report meets that requirement</w:t>
      </w:r>
      <w:r w:rsidR="00E87F7A" w:rsidRPr="001356F1">
        <w:t>.</w:t>
      </w:r>
    </w:p>
    <w:p w:rsidR="002329CF" w:rsidRDefault="002329CF" w:rsidP="004A6D2F">
      <w:pPr>
        <w:pStyle w:val="Heading1"/>
      </w:pPr>
      <w:r w:rsidRPr="001356F1">
        <w:t>Level of risk</w:t>
      </w:r>
    </w:p>
    <w:p w:rsidR="00BC69A4" w:rsidRDefault="00D665B3" w:rsidP="005570B5">
      <w:pPr>
        <w:pStyle w:val="ListParagraph"/>
      </w:pPr>
      <w:r w:rsidRPr="00D665B3">
        <w:t>There are no risks in connection with the report’s recommendations.  Risk assessment and management is a key part of Treasury Management activity, especially in the selection of counterparties when investment is being considered. The Council uses external advisors and counterparty credit ratings issued by the rating agencies to assist in this process.</w:t>
      </w:r>
    </w:p>
    <w:p w:rsidR="002329CF" w:rsidRPr="001356F1" w:rsidRDefault="002329CF" w:rsidP="0050321C">
      <w:pPr>
        <w:pStyle w:val="Heading1"/>
      </w:pPr>
      <w:r w:rsidRPr="001356F1">
        <w:t xml:space="preserve">Equalities impact </w:t>
      </w:r>
    </w:p>
    <w:p w:rsidR="002329CF" w:rsidRPr="001356F1" w:rsidRDefault="00D665B3" w:rsidP="005570B5">
      <w:pPr>
        <w:pStyle w:val="ListParagraph"/>
      </w:pPr>
      <w:r w:rsidRPr="00D665B3">
        <w:t>There is no equalities impact relating to this report</w:t>
      </w:r>
      <w:r>
        <w: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350DC9" w:rsidP="00A46E98">
            <w:r>
              <w:t>Angela Turner</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350DC9" w:rsidP="00A46E98">
            <w:r>
              <w:t>Technical Officer, Treasury Management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D665B3"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D665B3">
            <w:r w:rsidRPr="00D665B3">
              <w:t>01865 252</w:t>
            </w:r>
            <w:r w:rsidR="00A60A93">
              <w:t>739</w:t>
            </w:r>
            <w:r w:rsidRPr="00D665B3">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A60A93">
            <w:pPr>
              <w:rPr>
                <w:rStyle w:val="Hyperlink"/>
                <w:color w:val="000000"/>
              </w:rPr>
            </w:pPr>
            <w:r>
              <w:rPr>
                <w:u w:val="single"/>
              </w:rPr>
              <w:t>aturner2</w:t>
            </w:r>
            <w:r w:rsidR="00D665B3" w:rsidRPr="00D665B3">
              <w:rPr>
                <w:u w:val="single"/>
              </w:rPr>
              <w:t xml:space="preserve">@oxford.gov.uk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16"/>
      <w:headerReference w:type="first" r:id="rId17"/>
      <w:footerReference w:type="first" r:id="rId18"/>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B58" w:rsidRDefault="00640B58" w:rsidP="004A6D2F">
      <w:r>
        <w:separator/>
      </w:r>
    </w:p>
  </w:endnote>
  <w:endnote w:type="continuationSeparator" w:id="0">
    <w:p w:rsidR="00640B58" w:rsidRDefault="00640B5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B58" w:rsidRDefault="00640B58" w:rsidP="004A6D2F">
    <w:pPr>
      <w:pStyle w:val="Footer"/>
    </w:pPr>
    <w:r>
      <w:t>Do not use a footer or page numbers.</w:t>
    </w:r>
  </w:p>
  <w:p w:rsidR="00640B58" w:rsidRDefault="00640B58" w:rsidP="004A6D2F">
    <w:pPr>
      <w:pStyle w:val="Footer"/>
    </w:pPr>
  </w:p>
  <w:p w:rsidR="00640B58" w:rsidRDefault="00640B58"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B58" w:rsidRDefault="00640B58"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B58" w:rsidRDefault="00640B58" w:rsidP="004A6D2F">
      <w:r>
        <w:separator/>
      </w:r>
    </w:p>
  </w:footnote>
  <w:footnote w:type="continuationSeparator" w:id="0">
    <w:p w:rsidR="00640B58" w:rsidRDefault="00640B58" w:rsidP="004A6D2F">
      <w:r>
        <w:continuationSeparator/>
      </w:r>
    </w:p>
  </w:footnote>
  <w:footnote w:id="1">
    <w:p w:rsidR="00640B58" w:rsidRPr="005876BD" w:rsidRDefault="00640B58">
      <w:pPr>
        <w:pStyle w:val="FootnoteText"/>
        <w:rPr>
          <w:sz w:val="16"/>
          <w:szCs w:val="16"/>
        </w:rPr>
      </w:pPr>
      <w:r w:rsidRPr="005876BD">
        <w:rPr>
          <w:rStyle w:val="FootnoteReference"/>
          <w:sz w:val="16"/>
          <w:szCs w:val="16"/>
        </w:rPr>
        <w:footnoteRef/>
      </w:r>
      <w:r w:rsidRPr="005876BD">
        <w:rPr>
          <w:sz w:val="16"/>
          <w:szCs w:val="16"/>
        </w:rPr>
        <w:t xml:space="preserve"> Budget 17-18 Summary item 8 = 7,701,722 – 6,470,240 (PWLB)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B58" w:rsidRDefault="00640B58" w:rsidP="00D5547E">
    <w:pPr>
      <w:pStyle w:val="Header"/>
      <w:jc w:val="right"/>
    </w:pPr>
    <w:r>
      <w:rPr>
        <w:noProof/>
      </w:rPr>
      <w:drawing>
        <wp:inline distT="0" distB="0" distL="0" distR="0" wp14:anchorId="34ED1246" wp14:editId="05E2E46B">
          <wp:extent cx="838200" cy="111442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1495"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9E275C"/>
    <w:multiLevelType w:val="hybridMultilevel"/>
    <w:tmpl w:val="DEE0EF60"/>
    <w:lvl w:ilvl="0" w:tplc="69067A1A">
      <w:start w:val="1"/>
      <w:numFmt w:val="decimal"/>
      <w:lvlText w:val="%1."/>
      <w:lvlJc w:val="left"/>
      <w:pPr>
        <w:tabs>
          <w:tab w:val="num" w:pos="502"/>
        </w:tabs>
        <w:ind w:left="502" w:hanging="360"/>
      </w:pPr>
      <w:rPr>
        <w:i w:val="0"/>
        <w:color w:val="auto"/>
      </w:rPr>
    </w:lvl>
    <w:lvl w:ilvl="1" w:tplc="08090001">
      <w:start w:val="1"/>
      <w:numFmt w:val="bullet"/>
      <w:lvlText w:val=""/>
      <w:lvlJc w:val="left"/>
      <w:pPr>
        <w:tabs>
          <w:tab w:val="num" w:pos="1260"/>
        </w:tabs>
        <w:ind w:left="1260" w:hanging="180"/>
      </w:pPr>
      <w:rPr>
        <w:rFonts w:ascii="Symbol" w:hAnsi="Symbol" w:hint="default"/>
        <w:i w:val="0"/>
      </w:rPr>
    </w:lvl>
    <w:lvl w:ilvl="2" w:tplc="397E18B4">
      <w:start w:val="6"/>
      <w:numFmt w:val="bullet"/>
      <w:lvlText w:val=""/>
      <w:lvlJc w:val="left"/>
      <w:pPr>
        <w:tabs>
          <w:tab w:val="num" w:pos="2547"/>
        </w:tabs>
        <w:ind w:left="2547" w:hanging="567"/>
      </w:pPr>
      <w:rPr>
        <w:rFonts w:ascii="Symbol" w:hAnsi="Symbol" w:cs="Times New Roman" w:hint="default"/>
        <w:spacing w:val="80"/>
        <w:kern w:val="16"/>
        <w:sz w:val="36"/>
        <w:effect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4356CB"/>
    <w:multiLevelType w:val="hybridMultilevel"/>
    <w:tmpl w:val="72164230"/>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31">
    <w:nsid w:val="62A22831"/>
    <w:multiLevelType w:val="multilevel"/>
    <w:tmpl w:val="43D6D2FA"/>
    <w:numStyleLink w:val="StyleBulletedSymbolsymbolLeft063cmHanging063cm"/>
  </w:abstractNum>
  <w:abstractNum w:abstractNumId="32">
    <w:nsid w:val="63766488"/>
    <w:multiLevelType w:val="multilevel"/>
    <w:tmpl w:val="F170141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3F50B2"/>
    <w:multiLevelType w:val="hybridMultilevel"/>
    <w:tmpl w:val="087AB3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98365C6"/>
    <w:multiLevelType w:val="multilevel"/>
    <w:tmpl w:val="E67CE66C"/>
    <w:numStyleLink w:val="StyleNumberedLeft0cmHanging075cm"/>
  </w:abstractNum>
  <w:num w:numId="1">
    <w:abstractNumId w:val="27"/>
  </w:num>
  <w:num w:numId="2">
    <w:abstractNumId w:val="34"/>
  </w:num>
  <w:num w:numId="3">
    <w:abstractNumId w:val="23"/>
  </w:num>
  <w:num w:numId="4">
    <w:abstractNumId w:val="18"/>
  </w:num>
  <w:num w:numId="5">
    <w:abstractNumId w:val="29"/>
  </w:num>
  <w:num w:numId="6">
    <w:abstractNumId w:val="36"/>
  </w:num>
  <w:num w:numId="7">
    <w:abstractNumId w:val="22"/>
  </w:num>
  <w:num w:numId="8">
    <w:abstractNumId w:val="19"/>
  </w:num>
  <w:num w:numId="9">
    <w:abstractNumId w:val="13"/>
  </w:num>
  <w:num w:numId="10">
    <w:abstractNumId w:val="15"/>
  </w:num>
  <w:num w:numId="11">
    <w:abstractNumId w:val="25"/>
  </w:num>
  <w:num w:numId="12">
    <w:abstractNumId w:val="24"/>
  </w:num>
  <w:num w:numId="13">
    <w:abstractNumId w:val="10"/>
  </w:num>
  <w:num w:numId="14">
    <w:abstractNumId w:val="37"/>
  </w:num>
  <w:num w:numId="15">
    <w:abstractNumId w:val="16"/>
  </w:num>
  <w:num w:numId="16">
    <w:abstractNumId w:val="11"/>
  </w:num>
  <w:num w:numId="17">
    <w:abstractNumId w:val="28"/>
  </w:num>
  <w:num w:numId="18">
    <w:abstractNumId w:val="12"/>
  </w:num>
  <w:num w:numId="19">
    <w:abstractNumId w:val="31"/>
  </w:num>
  <w:num w:numId="20">
    <w:abstractNumId w:val="17"/>
  </w:num>
  <w:num w:numId="21">
    <w:abstractNumId w:val="21"/>
  </w:num>
  <w:num w:numId="22">
    <w:abstractNumId w:val="14"/>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6"/>
  </w:num>
  <w:num w:numId="35">
    <w:abstractNumId w:val="30"/>
  </w:num>
  <w:num w:numId="36">
    <w:abstractNumId w:val="32"/>
  </w:num>
  <w:num w:numId="37">
    <w:abstractNumId w:val="20"/>
  </w:num>
  <w:num w:numId="38">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31CC"/>
    <w:rsid w:val="000117D4"/>
    <w:rsid w:val="00025838"/>
    <w:rsid w:val="000314D7"/>
    <w:rsid w:val="00045F8B"/>
    <w:rsid w:val="00046D2B"/>
    <w:rsid w:val="0004715F"/>
    <w:rsid w:val="00054C4D"/>
    <w:rsid w:val="00056263"/>
    <w:rsid w:val="00057340"/>
    <w:rsid w:val="00062FC9"/>
    <w:rsid w:val="00064D8A"/>
    <w:rsid w:val="00064F82"/>
    <w:rsid w:val="00066510"/>
    <w:rsid w:val="000669F7"/>
    <w:rsid w:val="00077523"/>
    <w:rsid w:val="000B39A5"/>
    <w:rsid w:val="000C089F"/>
    <w:rsid w:val="000C3928"/>
    <w:rsid w:val="000C5E8E"/>
    <w:rsid w:val="000D2B5F"/>
    <w:rsid w:val="000F4751"/>
    <w:rsid w:val="000F5206"/>
    <w:rsid w:val="000F7327"/>
    <w:rsid w:val="00100D19"/>
    <w:rsid w:val="0010524C"/>
    <w:rsid w:val="00111FB1"/>
    <w:rsid w:val="001133D8"/>
    <w:rsid w:val="00113418"/>
    <w:rsid w:val="001206BF"/>
    <w:rsid w:val="0012223A"/>
    <w:rsid w:val="0012541E"/>
    <w:rsid w:val="001356F1"/>
    <w:rsid w:val="00136166"/>
    <w:rsid w:val="00136994"/>
    <w:rsid w:val="0014128E"/>
    <w:rsid w:val="00151888"/>
    <w:rsid w:val="001527B6"/>
    <w:rsid w:val="00170A2D"/>
    <w:rsid w:val="001808BC"/>
    <w:rsid w:val="00182B81"/>
    <w:rsid w:val="00183488"/>
    <w:rsid w:val="00184E2E"/>
    <w:rsid w:val="0018619D"/>
    <w:rsid w:val="001A011E"/>
    <w:rsid w:val="001A066A"/>
    <w:rsid w:val="001A13E6"/>
    <w:rsid w:val="001A509B"/>
    <w:rsid w:val="001A5731"/>
    <w:rsid w:val="001B42C3"/>
    <w:rsid w:val="001B6A8A"/>
    <w:rsid w:val="001B6F05"/>
    <w:rsid w:val="001C2FA1"/>
    <w:rsid w:val="001C5D5E"/>
    <w:rsid w:val="001D1833"/>
    <w:rsid w:val="001D5EC8"/>
    <w:rsid w:val="001D678D"/>
    <w:rsid w:val="001E03F8"/>
    <w:rsid w:val="001E1678"/>
    <w:rsid w:val="001E3376"/>
    <w:rsid w:val="001F51A6"/>
    <w:rsid w:val="001F7155"/>
    <w:rsid w:val="00205FC0"/>
    <w:rsid w:val="002069B3"/>
    <w:rsid w:val="00215EB4"/>
    <w:rsid w:val="002269B7"/>
    <w:rsid w:val="002329CF"/>
    <w:rsid w:val="00232F5B"/>
    <w:rsid w:val="0023616E"/>
    <w:rsid w:val="00240F69"/>
    <w:rsid w:val="00243F57"/>
    <w:rsid w:val="00247C29"/>
    <w:rsid w:val="00260467"/>
    <w:rsid w:val="00263EA3"/>
    <w:rsid w:val="0027005E"/>
    <w:rsid w:val="002766F5"/>
    <w:rsid w:val="00284F85"/>
    <w:rsid w:val="002907C7"/>
    <w:rsid w:val="00290915"/>
    <w:rsid w:val="002A22E2"/>
    <w:rsid w:val="002A367B"/>
    <w:rsid w:val="002A37DD"/>
    <w:rsid w:val="002B0CDE"/>
    <w:rsid w:val="002B7C1F"/>
    <w:rsid w:val="002C64F7"/>
    <w:rsid w:val="002D2A14"/>
    <w:rsid w:val="002D4552"/>
    <w:rsid w:val="002F11BF"/>
    <w:rsid w:val="002F41F2"/>
    <w:rsid w:val="002F5B4D"/>
    <w:rsid w:val="00301501"/>
    <w:rsid w:val="00301BF3"/>
    <w:rsid w:val="0030208D"/>
    <w:rsid w:val="00307033"/>
    <w:rsid w:val="00315EF9"/>
    <w:rsid w:val="0031639B"/>
    <w:rsid w:val="00323418"/>
    <w:rsid w:val="003357BF"/>
    <w:rsid w:val="00350DC9"/>
    <w:rsid w:val="00357F0A"/>
    <w:rsid w:val="003623E2"/>
    <w:rsid w:val="00364FAD"/>
    <w:rsid w:val="0036738F"/>
    <w:rsid w:val="0036759C"/>
    <w:rsid w:val="00367AE5"/>
    <w:rsid w:val="00367D71"/>
    <w:rsid w:val="0037743F"/>
    <w:rsid w:val="00377756"/>
    <w:rsid w:val="0038150A"/>
    <w:rsid w:val="003948AC"/>
    <w:rsid w:val="003B6E75"/>
    <w:rsid w:val="003B7DA1"/>
    <w:rsid w:val="003C415C"/>
    <w:rsid w:val="003D0379"/>
    <w:rsid w:val="003D2574"/>
    <w:rsid w:val="003D4C59"/>
    <w:rsid w:val="003F4267"/>
    <w:rsid w:val="00403FFF"/>
    <w:rsid w:val="00404032"/>
    <w:rsid w:val="0040736F"/>
    <w:rsid w:val="00412C1F"/>
    <w:rsid w:val="0041577F"/>
    <w:rsid w:val="00421149"/>
    <w:rsid w:val="00421CB2"/>
    <w:rsid w:val="004257CD"/>
    <w:rsid w:val="004268B9"/>
    <w:rsid w:val="00431642"/>
    <w:rsid w:val="00433B96"/>
    <w:rsid w:val="0043668A"/>
    <w:rsid w:val="004440F1"/>
    <w:rsid w:val="004456DD"/>
    <w:rsid w:val="00446CDF"/>
    <w:rsid w:val="004521B7"/>
    <w:rsid w:val="00452207"/>
    <w:rsid w:val="00462066"/>
    <w:rsid w:val="00462AB5"/>
    <w:rsid w:val="00465EAF"/>
    <w:rsid w:val="004738C5"/>
    <w:rsid w:val="00491046"/>
    <w:rsid w:val="00495E58"/>
    <w:rsid w:val="004A2AC7"/>
    <w:rsid w:val="004A3A53"/>
    <w:rsid w:val="004A6D2F"/>
    <w:rsid w:val="004B7EE7"/>
    <w:rsid w:val="004C0E25"/>
    <w:rsid w:val="004C2887"/>
    <w:rsid w:val="004D2626"/>
    <w:rsid w:val="004D4D6D"/>
    <w:rsid w:val="004D6E26"/>
    <w:rsid w:val="004D77D3"/>
    <w:rsid w:val="004E2959"/>
    <w:rsid w:val="004F20EF"/>
    <w:rsid w:val="0050321C"/>
    <w:rsid w:val="005057B8"/>
    <w:rsid w:val="00513644"/>
    <w:rsid w:val="00521D01"/>
    <w:rsid w:val="00532CA7"/>
    <w:rsid w:val="0054712D"/>
    <w:rsid w:val="00547EF6"/>
    <w:rsid w:val="005558F6"/>
    <w:rsid w:val="005570B5"/>
    <w:rsid w:val="00567E18"/>
    <w:rsid w:val="005708F5"/>
    <w:rsid w:val="00575F5F"/>
    <w:rsid w:val="00581805"/>
    <w:rsid w:val="00585F76"/>
    <w:rsid w:val="005876BD"/>
    <w:rsid w:val="0059681E"/>
    <w:rsid w:val="005A34E4"/>
    <w:rsid w:val="005B17F2"/>
    <w:rsid w:val="005B1E8B"/>
    <w:rsid w:val="005B7A13"/>
    <w:rsid w:val="005B7FB0"/>
    <w:rsid w:val="005C17B3"/>
    <w:rsid w:val="005C35A5"/>
    <w:rsid w:val="005C3B06"/>
    <w:rsid w:val="005C4FF3"/>
    <w:rsid w:val="005C577C"/>
    <w:rsid w:val="005D0621"/>
    <w:rsid w:val="005D1E27"/>
    <w:rsid w:val="005D2A3E"/>
    <w:rsid w:val="005D4CEA"/>
    <w:rsid w:val="005E022E"/>
    <w:rsid w:val="005E5215"/>
    <w:rsid w:val="005F44E1"/>
    <w:rsid w:val="005F7F7E"/>
    <w:rsid w:val="006025F8"/>
    <w:rsid w:val="00604425"/>
    <w:rsid w:val="00614693"/>
    <w:rsid w:val="00622F6F"/>
    <w:rsid w:val="00623C2F"/>
    <w:rsid w:val="00633578"/>
    <w:rsid w:val="00637068"/>
    <w:rsid w:val="00640B58"/>
    <w:rsid w:val="00643CC2"/>
    <w:rsid w:val="00650811"/>
    <w:rsid w:val="00661D3E"/>
    <w:rsid w:val="00692627"/>
    <w:rsid w:val="006969E7"/>
    <w:rsid w:val="006A3643"/>
    <w:rsid w:val="006B6E11"/>
    <w:rsid w:val="006C2A29"/>
    <w:rsid w:val="006C64CF"/>
    <w:rsid w:val="006D17B1"/>
    <w:rsid w:val="006D4752"/>
    <w:rsid w:val="006D708A"/>
    <w:rsid w:val="006E14C1"/>
    <w:rsid w:val="006E2AB9"/>
    <w:rsid w:val="006F0292"/>
    <w:rsid w:val="006F27FA"/>
    <w:rsid w:val="006F36C1"/>
    <w:rsid w:val="006F416B"/>
    <w:rsid w:val="006F519B"/>
    <w:rsid w:val="00713675"/>
    <w:rsid w:val="00715823"/>
    <w:rsid w:val="0073286E"/>
    <w:rsid w:val="00737B93"/>
    <w:rsid w:val="00745BF0"/>
    <w:rsid w:val="00754EFB"/>
    <w:rsid w:val="00754FD0"/>
    <w:rsid w:val="007615FE"/>
    <w:rsid w:val="0076655C"/>
    <w:rsid w:val="00767401"/>
    <w:rsid w:val="007703CA"/>
    <w:rsid w:val="007729E8"/>
    <w:rsid w:val="0077395B"/>
    <w:rsid w:val="007742DC"/>
    <w:rsid w:val="00774FC2"/>
    <w:rsid w:val="00786968"/>
    <w:rsid w:val="00791437"/>
    <w:rsid w:val="007B0C2C"/>
    <w:rsid w:val="007B278E"/>
    <w:rsid w:val="007C1175"/>
    <w:rsid w:val="007C5C23"/>
    <w:rsid w:val="007D2192"/>
    <w:rsid w:val="007D7F03"/>
    <w:rsid w:val="007E06B4"/>
    <w:rsid w:val="007E0FA2"/>
    <w:rsid w:val="007E2A26"/>
    <w:rsid w:val="007E577D"/>
    <w:rsid w:val="007F1871"/>
    <w:rsid w:val="007F2348"/>
    <w:rsid w:val="007F4395"/>
    <w:rsid w:val="008005A9"/>
    <w:rsid w:val="00803F07"/>
    <w:rsid w:val="0080749A"/>
    <w:rsid w:val="00821FB8"/>
    <w:rsid w:val="00822ACD"/>
    <w:rsid w:val="00841F4D"/>
    <w:rsid w:val="00855C66"/>
    <w:rsid w:val="00867F4D"/>
    <w:rsid w:val="00871EE4"/>
    <w:rsid w:val="00886756"/>
    <w:rsid w:val="00890146"/>
    <w:rsid w:val="008A28AC"/>
    <w:rsid w:val="008A50BD"/>
    <w:rsid w:val="008B293F"/>
    <w:rsid w:val="008B7371"/>
    <w:rsid w:val="008D2323"/>
    <w:rsid w:val="008D3DDB"/>
    <w:rsid w:val="008F36F3"/>
    <w:rsid w:val="008F573F"/>
    <w:rsid w:val="009034EC"/>
    <w:rsid w:val="0090526E"/>
    <w:rsid w:val="0091431E"/>
    <w:rsid w:val="00920A3D"/>
    <w:rsid w:val="009239A8"/>
    <w:rsid w:val="0093067A"/>
    <w:rsid w:val="00941C60"/>
    <w:rsid w:val="009436B2"/>
    <w:rsid w:val="009455E4"/>
    <w:rsid w:val="00953D47"/>
    <w:rsid w:val="00966D42"/>
    <w:rsid w:val="009672C0"/>
    <w:rsid w:val="009678A8"/>
    <w:rsid w:val="00970434"/>
    <w:rsid w:val="00971689"/>
    <w:rsid w:val="00972A62"/>
    <w:rsid w:val="00973E90"/>
    <w:rsid w:val="00975B07"/>
    <w:rsid w:val="00980B4A"/>
    <w:rsid w:val="00981D91"/>
    <w:rsid w:val="00984C38"/>
    <w:rsid w:val="009957BD"/>
    <w:rsid w:val="009A6AD6"/>
    <w:rsid w:val="009D2089"/>
    <w:rsid w:val="009E3D0A"/>
    <w:rsid w:val="009E4E9F"/>
    <w:rsid w:val="009E51FC"/>
    <w:rsid w:val="009F1D28"/>
    <w:rsid w:val="009F3410"/>
    <w:rsid w:val="009F7618"/>
    <w:rsid w:val="00A03B14"/>
    <w:rsid w:val="00A04D23"/>
    <w:rsid w:val="00A06766"/>
    <w:rsid w:val="00A07272"/>
    <w:rsid w:val="00A13765"/>
    <w:rsid w:val="00A21B12"/>
    <w:rsid w:val="00A23F80"/>
    <w:rsid w:val="00A27956"/>
    <w:rsid w:val="00A46E98"/>
    <w:rsid w:val="00A47F42"/>
    <w:rsid w:val="00A579AC"/>
    <w:rsid w:val="00A60A93"/>
    <w:rsid w:val="00A619DF"/>
    <w:rsid w:val="00A6352B"/>
    <w:rsid w:val="00A700CB"/>
    <w:rsid w:val="00A701B5"/>
    <w:rsid w:val="00A714BB"/>
    <w:rsid w:val="00A75B88"/>
    <w:rsid w:val="00A85E45"/>
    <w:rsid w:val="00A92D8F"/>
    <w:rsid w:val="00A93461"/>
    <w:rsid w:val="00AB2988"/>
    <w:rsid w:val="00AB7999"/>
    <w:rsid w:val="00AC0CA1"/>
    <w:rsid w:val="00AC10B7"/>
    <w:rsid w:val="00AC690C"/>
    <w:rsid w:val="00AD3292"/>
    <w:rsid w:val="00AE7AF0"/>
    <w:rsid w:val="00B27C96"/>
    <w:rsid w:val="00B44FA0"/>
    <w:rsid w:val="00B500CA"/>
    <w:rsid w:val="00B76E64"/>
    <w:rsid w:val="00B80611"/>
    <w:rsid w:val="00B86314"/>
    <w:rsid w:val="00B96B52"/>
    <w:rsid w:val="00BA0F24"/>
    <w:rsid w:val="00BA1A6A"/>
    <w:rsid w:val="00BA1C2E"/>
    <w:rsid w:val="00BB0287"/>
    <w:rsid w:val="00BB3BD4"/>
    <w:rsid w:val="00BB52A6"/>
    <w:rsid w:val="00BC200B"/>
    <w:rsid w:val="00BC4756"/>
    <w:rsid w:val="00BC69A4"/>
    <w:rsid w:val="00BC72D2"/>
    <w:rsid w:val="00BE00BA"/>
    <w:rsid w:val="00BE0680"/>
    <w:rsid w:val="00BE24E6"/>
    <w:rsid w:val="00BE305F"/>
    <w:rsid w:val="00BE7028"/>
    <w:rsid w:val="00BE7BA3"/>
    <w:rsid w:val="00BF1A38"/>
    <w:rsid w:val="00BF5682"/>
    <w:rsid w:val="00BF7B09"/>
    <w:rsid w:val="00C003B7"/>
    <w:rsid w:val="00C15AB5"/>
    <w:rsid w:val="00C20A95"/>
    <w:rsid w:val="00C252AE"/>
    <w:rsid w:val="00C2692F"/>
    <w:rsid w:val="00C3207C"/>
    <w:rsid w:val="00C400E1"/>
    <w:rsid w:val="00C41187"/>
    <w:rsid w:val="00C4243C"/>
    <w:rsid w:val="00C505DF"/>
    <w:rsid w:val="00C50F12"/>
    <w:rsid w:val="00C63C31"/>
    <w:rsid w:val="00C63CDF"/>
    <w:rsid w:val="00C757A0"/>
    <w:rsid w:val="00C760DE"/>
    <w:rsid w:val="00C761B2"/>
    <w:rsid w:val="00C806C4"/>
    <w:rsid w:val="00C8130F"/>
    <w:rsid w:val="00C82630"/>
    <w:rsid w:val="00C85B4E"/>
    <w:rsid w:val="00C907F7"/>
    <w:rsid w:val="00C9131F"/>
    <w:rsid w:val="00C92F2C"/>
    <w:rsid w:val="00CA2103"/>
    <w:rsid w:val="00CB6B99"/>
    <w:rsid w:val="00CC55AD"/>
    <w:rsid w:val="00CC6144"/>
    <w:rsid w:val="00CD0DE3"/>
    <w:rsid w:val="00CD2A56"/>
    <w:rsid w:val="00CE2F57"/>
    <w:rsid w:val="00CE4C87"/>
    <w:rsid w:val="00CE544A"/>
    <w:rsid w:val="00D11E1C"/>
    <w:rsid w:val="00D160B0"/>
    <w:rsid w:val="00D17F94"/>
    <w:rsid w:val="00D223FC"/>
    <w:rsid w:val="00D26D1E"/>
    <w:rsid w:val="00D474CF"/>
    <w:rsid w:val="00D53CEA"/>
    <w:rsid w:val="00D5547E"/>
    <w:rsid w:val="00D665B3"/>
    <w:rsid w:val="00D80363"/>
    <w:rsid w:val="00D869A1"/>
    <w:rsid w:val="00D91269"/>
    <w:rsid w:val="00DA22B5"/>
    <w:rsid w:val="00DA413F"/>
    <w:rsid w:val="00DA4584"/>
    <w:rsid w:val="00DA614B"/>
    <w:rsid w:val="00DA63F7"/>
    <w:rsid w:val="00DB0BD1"/>
    <w:rsid w:val="00DB4E7B"/>
    <w:rsid w:val="00DC3060"/>
    <w:rsid w:val="00DD224F"/>
    <w:rsid w:val="00DD4ADF"/>
    <w:rsid w:val="00DE0FB2"/>
    <w:rsid w:val="00DF093E"/>
    <w:rsid w:val="00DF1D02"/>
    <w:rsid w:val="00E01F42"/>
    <w:rsid w:val="00E206D6"/>
    <w:rsid w:val="00E26E46"/>
    <w:rsid w:val="00E3366E"/>
    <w:rsid w:val="00E52086"/>
    <w:rsid w:val="00E543A6"/>
    <w:rsid w:val="00E60479"/>
    <w:rsid w:val="00E61D73"/>
    <w:rsid w:val="00E73684"/>
    <w:rsid w:val="00E744F7"/>
    <w:rsid w:val="00E818D6"/>
    <w:rsid w:val="00E87F7A"/>
    <w:rsid w:val="00E92925"/>
    <w:rsid w:val="00E949BF"/>
    <w:rsid w:val="00E94DFB"/>
    <w:rsid w:val="00E96BD7"/>
    <w:rsid w:val="00EA0DB1"/>
    <w:rsid w:val="00EA0EE9"/>
    <w:rsid w:val="00EB0912"/>
    <w:rsid w:val="00EB5A82"/>
    <w:rsid w:val="00ED52CA"/>
    <w:rsid w:val="00ED5860"/>
    <w:rsid w:val="00EE35C9"/>
    <w:rsid w:val="00EF6E41"/>
    <w:rsid w:val="00F05ECA"/>
    <w:rsid w:val="00F133FC"/>
    <w:rsid w:val="00F3566E"/>
    <w:rsid w:val="00F375FB"/>
    <w:rsid w:val="00F37815"/>
    <w:rsid w:val="00F41AC1"/>
    <w:rsid w:val="00F4367A"/>
    <w:rsid w:val="00F445B1"/>
    <w:rsid w:val="00F4527E"/>
    <w:rsid w:val="00F45CD4"/>
    <w:rsid w:val="00F66DCA"/>
    <w:rsid w:val="00F67A47"/>
    <w:rsid w:val="00F74F53"/>
    <w:rsid w:val="00F7606D"/>
    <w:rsid w:val="00F81670"/>
    <w:rsid w:val="00F817ED"/>
    <w:rsid w:val="00F82024"/>
    <w:rsid w:val="00F8363E"/>
    <w:rsid w:val="00F85B7F"/>
    <w:rsid w:val="00F93893"/>
    <w:rsid w:val="00F95BC9"/>
    <w:rsid w:val="00FA020C"/>
    <w:rsid w:val="00FA624C"/>
    <w:rsid w:val="00FB7388"/>
    <w:rsid w:val="00FC11B4"/>
    <w:rsid w:val="00FD0FAC"/>
    <w:rsid w:val="00FD1DFA"/>
    <w:rsid w:val="00FD4966"/>
    <w:rsid w:val="00FE57DC"/>
    <w:rsid w:val="00FF11C2"/>
    <w:rsid w:val="00FF2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495E58"/>
    <w:pPr>
      <w:spacing w:after="0"/>
    </w:pPr>
    <w:rPr>
      <w:sz w:val="20"/>
      <w:szCs w:val="20"/>
    </w:rPr>
  </w:style>
  <w:style w:type="character" w:customStyle="1" w:styleId="FootnoteTextChar">
    <w:name w:val="Footnote Text Char"/>
    <w:basedOn w:val="DefaultParagraphFont"/>
    <w:link w:val="FootnoteText"/>
    <w:rsid w:val="00495E58"/>
    <w:rPr>
      <w:color w:val="000000"/>
    </w:rPr>
  </w:style>
  <w:style w:type="character" w:styleId="FootnoteReference">
    <w:name w:val="footnote reference"/>
    <w:basedOn w:val="DefaultParagraphFont"/>
    <w:rsid w:val="00495E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495E58"/>
    <w:pPr>
      <w:spacing w:after="0"/>
    </w:pPr>
    <w:rPr>
      <w:sz w:val="20"/>
      <w:szCs w:val="20"/>
    </w:rPr>
  </w:style>
  <w:style w:type="character" w:customStyle="1" w:styleId="FootnoteTextChar">
    <w:name w:val="Footnote Text Char"/>
    <w:basedOn w:val="DefaultParagraphFont"/>
    <w:link w:val="FootnoteText"/>
    <w:rsid w:val="00495E58"/>
    <w:rPr>
      <w:color w:val="000000"/>
    </w:rPr>
  </w:style>
  <w:style w:type="character" w:styleId="FootnoteReference">
    <w:name w:val="footnote reference"/>
    <w:basedOn w:val="DefaultParagraphFont"/>
    <w:rsid w:val="00495E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4847014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56271849">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33302322">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07951535">
      <w:bodyDiv w:val="1"/>
      <w:marLeft w:val="0"/>
      <w:marRight w:val="0"/>
      <w:marTop w:val="0"/>
      <w:marBottom w:val="0"/>
      <w:divBdr>
        <w:top w:val="none" w:sz="0" w:space="0" w:color="auto"/>
        <w:left w:val="none" w:sz="0" w:space="0" w:color="auto"/>
        <w:bottom w:val="none" w:sz="0" w:space="0" w:color="auto"/>
        <w:right w:val="none" w:sz="0" w:space="0" w:color="auto"/>
      </w:divBdr>
    </w:div>
    <w:div w:id="106117538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17803190">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42744896">
      <w:bodyDiv w:val="1"/>
      <w:marLeft w:val="0"/>
      <w:marRight w:val="0"/>
      <w:marTop w:val="0"/>
      <w:marBottom w:val="0"/>
      <w:divBdr>
        <w:top w:val="none" w:sz="0" w:space="0" w:color="auto"/>
        <w:left w:val="none" w:sz="0" w:space="0" w:color="auto"/>
        <w:bottom w:val="none" w:sz="0" w:space="0" w:color="auto"/>
        <w:right w:val="none" w:sz="0" w:space="0" w:color="auto"/>
      </w:divBdr>
    </w:div>
    <w:div w:id="17762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EE9B3-2F14-4353-8D46-4A086CDE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725DB530</Template>
  <TotalTime>2</TotalTime>
  <Pages>8</Pages>
  <Words>2276</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4</cp:revision>
  <cp:lastPrinted>2015-07-03T12:50:00Z</cp:lastPrinted>
  <dcterms:created xsi:type="dcterms:W3CDTF">2018-08-17T09:56:00Z</dcterms:created>
  <dcterms:modified xsi:type="dcterms:W3CDTF">2018-08-29T08:58:00Z</dcterms:modified>
</cp:coreProperties>
</file>